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8F" w:rsidRPr="00F4378F" w:rsidRDefault="00441891" w:rsidP="00F4378F">
      <w:pPr>
        <w:jc w:val="center"/>
        <w:rPr>
          <w:rFonts w:cs="Times New Roman"/>
          <w:b/>
          <w:sz w:val="36"/>
        </w:rPr>
      </w:pPr>
      <w:sdt>
        <w:sdtPr>
          <w:rPr>
            <w:rFonts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Pr="00F4378F" w:rsidRDefault="00A863D9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sdt>
      <w:sdtPr>
        <w:rPr>
          <w:rFonts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6F7515" w:rsidRDefault="00C86015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MATURITNÍ</w:t>
          </w:r>
          <w:r w:rsidR="00F4378F" w:rsidRPr="00F4378F">
            <w:rPr>
              <w:rFonts w:cs="Times New Roman"/>
              <w:b/>
              <w:sz w:val="36"/>
              <w:szCs w:val="36"/>
            </w:rPr>
            <w:t xml:space="preserve"> PRÁCE Z</w:t>
          </w:r>
          <w:r w:rsidR="006F7515">
            <w:rPr>
              <w:rFonts w:cs="Times New Roman"/>
              <w:b/>
              <w:sz w:val="36"/>
              <w:szCs w:val="36"/>
            </w:rPr>
            <w:t> </w:t>
          </w:r>
          <w:r w:rsidR="00F4378F" w:rsidRPr="00F4378F">
            <w:rPr>
              <w:rFonts w:cs="Times New Roman"/>
              <w:b/>
              <w:sz w:val="36"/>
              <w:szCs w:val="36"/>
            </w:rPr>
            <w:t>PŘEDMĚTU</w:t>
          </w:r>
        </w:p>
        <w:p w:rsidR="00F4378F" w:rsidRPr="00F4378F" w:rsidRDefault="00C86015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HOTELOVÝ PROVOZ</w:t>
          </w:r>
        </w:p>
      </w:sdtContent>
    </w:sdt>
    <w:sdt>
      <w:sdtPr>
        <w:rPr>
          <w:rStyle w:val="Styl1"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</w:rPr>
      </w:sdtEndPr>
      <w:sdtContent>
        <w:p w:rsidR="00F4378F" w:rsidRPr="00EB20BD" w:rsidRDefault="00C86015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sz w:val="32"/>
              <w:szCs w:val="32"/>
            </w:rPr>
            <w:t>SLAVNOSTNÍ SPOLEČENSKÁ AKCE</w:t>
          </w:r>
        </w:p>
      </w:sdtContent>
    </w:sdt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AF030A" w:rsidRDefault="00AF030A" w:rsidP="00F4378F">
      <w:pPr>
        <w:tabs>
          <w:tab w:val="left" w:pos="567"/>
        </w:tabs>
        <w:rPr>
          <w:rFonts w:cs="Times New Roman"/>
        </w:rPr>
      </w:pPr>
    </w:p>
    <w:p w:rsidR="00F97EC7" w:rsidRDefault="00F97EC7" w:rsidP="00F4378F">
      <w:pPr>
        <w:tabs>
          <w:tab w:val="left" w:pos="567"/>
        </w:tabs>
        <w:rPr>
          <w:rFonts w:cs="Times New Roman"/>
        </w:rPr>
      </w:pPr>
    </w:p>
    <w:p w:rsidR="00F97EC7" w:rsidRPr="00F4378F" w:rsidRDefault="00F97EC7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441891" w:rsidP="00492C61">
      <w:pPr>
        <w:tabs>
          <w:tab w:val="left" w:pos="851"/>
          <w:tab w:val="left" w:pos="5670"/>
          <w:tab w:val="left" w:pos="6804"/>
        </w:tabs>
        <w:rPr>
          <w:rFonts w:cs="Times New Roman"/>
          <w:szCs w:val="24"/>
        </w:rPr>
      </w:pPr>
      <w:sdt>
        <w:sdtPr>
          <w:rPr>
            <w:rFonts w:cs="Times New Roman"/>
            <w:caps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Jméno: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F43361">
            <w:rPr>
              <w:rFonts w:cs="Times New Roman"/>
              <w:szCs w:val="24"/>
            </w:rPr>
            <w:t>ZZ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Třída: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6622399"/>
          <w:placeholder>
            <w:docPart w:val="DefaultPlaceholder_22675703"/>
          </w:placeholder>
        </w:sdtPr>
        <w:sdtEndPr/>
        <w:sdtContent>
          <w:r w:rsidR="00AC0E47">
            <w:rPr>
              <w:rFonts w:cs="Times New Roman"/>
            </w:rPr>
            <w:t>G2A</w:t>
          </w:r>
        </w:sdtContent>
      </w:sdt>
    </w:p>
    <w:p w:rsidR="00A863D9" w:rsidRPr="00AC1785" w:rsidRDefault="00441891" w:rsidP="00AC1785">
      <w:pPr>
        <w:tabs>
          <w:tab w:val="left" w:pos="851"/>
          <w:tab w:val="left" w:pos="5670"/>
          <w:tab w:val="left" w:pos="6804"/>
        </w:tabs>
        <w:rPr>
          <w:rFonts w:cs="Times New Roman"/>
        </w:rPr>
      </w:pPr>
      <w:sdt>
        <w:sdtPr>
          <w:rPr>
            <w:rFonts w:cs="Times New Roman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Datum: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r w:rsidR="00BF6B06">
            <w:rPr>
              <w:rFonts w:cs="Times New Roman"/>
              <w:szCs w:val="24"/>
            </w:rPr>
            <w:fldChar w:fldCharType="begin"/>
          </w:r>
          <w:r w:rsidR="00BF6B06">
            <w:rPr>
              <w:rFonts w:cs="Times New Roman"/>
              <w:szCs w:val="24"/>
            </w:rPr>
            <w:instrText xml:space="preserve"> TIME \@ "d. MMMM yyyy" </w:instrText>
          </w:r>
          <w:r w:rsidR="00BF6B06">
            <w:rPr>
              <w:rFonts w:cs="Times New Roman"/>
              <w:szCs w:val="24"/>
            </w:rPr>
            <w:fldChar w:fldCharType="separate"/>
          </w:r>
          <w:r w:rsidR="00C86015">
            <w:rPr>
              <w:rFonts w:cs="Times New Roman"/>
              <w:noProof/>
              <w:szCs w:val="24"/>
            </w:rPr>
            <w:t>22. února 2023</w:t>
          </w:r>
          <w:r w:rsidR="00BF6B06">
            <w:rPr>
              <w:rFonts w:cs="Times New Roman"/>
              <w:szCs w:val="24"/>
            </w:rPr>
            <w:fldChar w:fldCharType="end"/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Školní rok: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A863D9">
            <w:rPr>
              <w:rFonts w:cs="Times New Roman"/>
            </w:rPr>
            <w:t>20</w:t>
          </w:r>
          <w:r w:rsidR="00F43361">
            <w:rPr>
              <w:rFonts w:cs="Times New Roman"/>
            </w:rPr>
            <w:t>xx</w:t>
          </w:r>
          <w:r w:rsidR="00A863D9">
            <w:rPr>
              <w:rFonts w:cs="Times New Roman"/>
            </w:rPr>
            <w:t>/20</w:t>
          </w:r>
          <w:r w:rsidR="00F43361">
            <w:rPr>
              <w:rFonts w:cs="Times New Roman"/>
            </w:rPr>
            <w:t>xx</w:t>
          </w:r>
        </w:sdtContent>
      </w:sdt>
    </w:p>
    <w:p w:rsidR="00FF4AD1" w:rsidRPr="00F43361" w:rsidRDefault="00FF4AD1" w:rsidP="00F43361">
      <w:bookmarkStart w:id="0" w:name="_Toc21605353"/>
    </w:p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43361" w:rsidRDefault="00F43361" w:rsidP="00F43361"/>
    <w:p w:rsidR="007555CA" w:rsidRPr="002E3726" w:rsidRDefault="007555CA" w:rsidP="00FF4AD1">
      <w:pPr>
        <w:rPr>
          <w:sz w:val="32"/>
          <w:szCs w:val="32"/>
        </w:rPr>
      </w:pPr>
      <w:r w:rsidRPr="007555CA">
        <w:rPr>
          <w:b/>
          <w:sz w:val="32"/>
          <w:szCs w:val="32"/>
        </w:rPr>
        <w:t>Zadání</w:t>
      </w:r>
    </w:p>
    <w:p w:rsidR="007555CA" w:rsidRPr="002E3726" w:rsidRDefault="007555CA" w:rsidP="00FF4AD1">
      <w:pPr>
        <w:rPr>
          <w:szCs w:val="24"/>
        </w:rPr>
      </w:pPr>
    </w:p>
    <w:p w:rsidR="00FF4AD1" w:rsidRDefault="00FF4AD1">
      <w:pPr>
        <w:spacing w:after="200" w:line="276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Pr="007555CA" w:rsidRDefault="007555CA" w:rsidP="00F43361"/>
    <w:p w:rsidR="00FF4AD1" w:rsidRPr="00907705" w:rsidRDefault="007555CA" w:rsidP="00907705">
      <w:pPr>
        <w:rPr>
          <w:b/>
          <w:sz w:val="32"/>
          <w:szCs w:val="32"/>
        </w:rPr>
      </w:pPr>
      <w:r w:rsidRPr="00907705">
        <w:rPr>
          <w:b/>
          <w:sz w:val="32"/>
          <w:szCs w:val="32"/>
        </w:rPr>
        <w:t>Prohlášení</w:t>
      </w:r>
    </w:p>
    <w:p w:rsidR="007555CA" w:rsidRDefault="007555CA" w:rsidP="007555CA">
      <w:r w:rsidRPr="007555CA">
        <w:t>Prohlašuji, ž</w:t>
      </w:r>
      <w:r>
        <w:t xml:space="preserve">e jsem tuto </w:t>
      </w:r>
      <w:r w:rsidR="00AC0E47">
        <w:t xml:space="preserve">maturitní </w:t>
      </w:r>
      <w:r>
        <w:t>práci vypracoval</w:t>
      </w:r>
      <w:r w:rsidR="001C56DF">
        <w:t>/-</w:t>
      </w:r>
      <w:r>
        <w:t>a</w:t>
      </w:r>
      <w:r w:rsidRPr="007555CA">
        <w:t xml:space="preserve"> samostatně s použitím odborné literatury a pramenů uvedených v seznamu, který</w:t>
      </w:r>
      <w:r>
        <w:t xml:space="preserve"> je součástí </w:t>
      </w:r>
      <w:r w:rsidR="00AC0E47">
        <w:t>maturitní</w:t>
      </w:r>
      <w:r w:rsidRPr="007555CA">
        <w:t xml:space="preserve"> práce.</w:t>
      </w:r>
    </w:p>
    <w:p w:rsidR="00285474" w:rsidRPr="007555CA" w:rsidRDefault="00285474" w:rsidP="007555CA">
      <w:r>
        <w:t xml:space="preserve">V Plzni dne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C86015">
        <w:rPr>
          <w:noProof/>
        </w:rPr>
        <w:t>22. února 2023</w:t>
      </w:r>
      <w:r>
        <w:fldChar w:fldCharType="end"/>
      </w:r>
    </w:p>
    <w:p w:rsidR="007555CA" w:rsidRDefault="00FF4AD1" w:rsidP="007555CA">
      <w:r>
        <w:br w:type="page"/>
      </w:r>
    </w:p>
    <w:p w:rsidR="007555CA" w:rsidRDefault="007555CA" w:rsidP="00F43361"/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Pr="007555CA" w:rsidRDefault="007555CA" w:rsidP="00F43361">
      <w:pPr>
        <w:rPr>
          <w:szCs w:val="24"/>
        </w:rPr>
      </w:pPr>
    </w:p>
    <w:p w:rsidR="007555CA" w:rsidRPr="007555CA" w:rsidRDefault="007555CA" w:rsidP="007555CA">
      <w:pPr>
        <w:rPr>
          <w:b/>
          <w:sz w:val="32"/>
          <w:szCs w:val="32"/>
        </w:rPr>
      </w:pPr>
      <w:r w:rsidRPr="007555CA">
        <w:rPr>
          <w:b/>
          <w:sz w:val="32"/>
          <w:szCs w:val="32"/>
        </w:rPr>
        <w:t>Anotace</w:t>
      </w:r>
    </w:p>
    <w:p w:rsidR="007555CA" w:rsidRDefault="007555CA" w:rsidP="002D793E">
      <w:pPr>
        <w:spacing w:after="200" w:line="276" w:lineRule="auto"/>
      </w:pPr>
    </w:p>
    <w:p w:rsidR="00B147A6" w:rsidRDefault="00B147A6">
      <w:pPr>
        <w:spacing w:after="200" w:line="276" w:lineRule="auto"/>
        <w:jc w:val="left"/>
      </w:pPr>
    </w:p>
    <w:p w:rsidR="0021750E" w:rsidRDefault="0021750E">
      <w:pPr>
        <w:spacing w:after="200" w:line="276" w:lineRule="auto"/>
        <w:jc w:val="left"/>
        <w:sectPr w:rsidR="0021750E" w:rsidSect="00A863D9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1022755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7705" w:rsidRDefault="00907705">
          <w:pPr>
            <w:pStyle w:val="Nadpisobsahu"/>
            <w:rPr>
              <w:b/>
              <w:color w:val="000000" w:themeColor="text1"/>
            </w:rPr>
          </w:pPr>
          <w:r w:rsidRPr="00907705">
            <w:rPr>
              <w:b/>
              <w:color w:val="000000" w:themeColor="text1"/>
            </w:rPr>
            <w:t>Obsah</w:t>
          </w:r>
        </w:p>
        <w:p w:rsidR="001C56DF" w:rsidRDefault="0090770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109762" w:history="1">
            <w:r w:rsidR="001C56DF" w:rsidRPr="00D925E1">
              <w:rPr>
                <w:rStyle w:val="Hypertextovodkaz"/>
                <w:noProof/>
              </w:rPr>
              <w:t>1</w:t>
            </w:r>
            <w:r w:rsidR="001C56DF">
              <w:rPr>
                <w:rFonts w:asciiTheme="minorHAnsi" w:hAnsiTheme="minorHAnsi"/>
                <w:noProof/>
                <w:sz w:val="22"/>
              </w:rPr>
              <w:tab/>
            </w:r>
            <w:r w:rsidR="001C56DF" w:rsidRPr="00D925E1">
              <w:rPr>
                <w:rStyle w:val="Hypertextovodkaz"/>
                <w:noProof/>
              </w:rPr>
              <w:t>Úvod</w:t>
            </w:r>
            <w:r w:rsidR="001C56DF">
              <w:rPr>
                <w:noProof/>
                <w:webHidden/>
              </w:rPr>
              <w:tab/>
            </w:r>
            <w:r w:rsidR="001C56DF">
              <w:rPr>
                <w:noProof/>
                <w:webHidden/>
              </w:rPr>
              <w:fldChar w:fldCharType="begin"/>
            </w:r>
            <w:r w:rsidR="001C56DF">
              <w:rPr>
                <w:noProof/>
                <w:webHidden/>
              </w:rPr>
              <w:instrText xml:space="preserve"> PAGEREF _Toc125109762 \h </w:instrText>
            </w:r>
            <w:r w:rsidR="001C56DF">
              <w:rPr>
                <w:noProof/>
                <w:webHidden/>
              </w:rPr>
            </w:r>
            <w:r w:rsidR="001C56DF">
              <w:rPr>
                <w:noProof/>
                <w:webHidden/>
              </w:rPr>
              <w:fldChar w:fldCharType="separate"/>
            </w:r>
            <w:r w:rsidR="001C56DF">
              <w:rPr>
                <w:noProof/>
                <w:webHidden/>
              </w:rPr>
              <w:t>6</w:t>
            </w:r>
            <w:r w:rsidR="001C56DF">
              <w:rPr>
                <w:noProof/>
                <w:webHidden/>
              </w:rPr>
              <w:fldChar w:fldCharType="end"/>
            </w:r>
          </w:hyperlink>
        </w:p>
        <w:p w:rsidR="00FF4AD1" w:rsidRDefault="00907705" w:rsidP="00624819">
          <w:r>
            <w:rPr>
              <w:b/>
              <w:bCs/>
            </w:rPr>
            <w:fldChar w:fldCharType="end"/>
          </w:r>
        </w:p>
      </w:sdtContent>
    </w:sdt>
    <w:p w:rsidR="0034719F" w:rsidRPr="0034719F" w:rsidRDefault="00FF4AD1" w:rsidP="0034719F">
      <w:pPr>
        <w:pStyle w:val="Nadpis1"/>
        <w:numPr>
          <w:ilvl w:val="0"/>
          <w:numId w:val="0"/>
        </w:numPr>
        <w:ind w:left="431"/>
      </w:pPr>
      <w:r>
        <w:br w:type="page"/>
      </w:r>
      <w:bookmarkEnd w:id="0"/>
    </w:p>
    <w:p w:rsidR="002D793E" w:rsidRPr="002D793E" w:rsidRDefault="0034719F" w:rsidP="002D793E">
      <w:pPr>
        <w:pStyle w:val="Nadpis1"/>
      </w:pPr>
      <w:bookmarkStart w:id="2" w:name="_Toc125109762"/>
      <w:r>
        <w:lastRenderedPageBreak/>
        <w:t>Úvod</w:t>
      </w:r>
      <w:bookmarkEnd w:id="2"/>
    </w:p>
    <w:p w:rsidR="00670BE9" w:rsidRPr="005344E9" w:rsidRDefault="00670BE9" w:rsidP="005344E9">
      <w:pPr>
        <w:spacing w:after="200" w:line="276" w:lineRule="auto"/>
        <w:rPr>
          <w:rFonts w:eastAsiaTheme="majorEastAsia" w:cstheme="majorBidi"/>
          <w:szCs w:val="24"/>
        </w:rPr>
      </w:pPr>
    </w:p>
    <w:p w:rsidR="00CE4C41" w:rsidRPr="00670BE9" w:rsidRDefault="00CE4C41" w:rsidP="00670BE9">
      <w:pPr>
        <w:spacing w:after="200" w:line="276" w:lineRule="auto"/>
        <w:jc w:val="left"/>
        <w:rPr>
          <w:rFonts w:eastAsiaTheme="majorEastAsia" w:cstheme="majorBidi"/>
          <w:szCs w:val="24"/>
        </w:rPr>
      </w:pPr>
    </w:p>
    <w:sectPr w:rsidR="00CE4C41" w:rsidRPr="00670BE9" w:rsidSect="00A863D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91" w:rsidRDefault="00441891" w:rsidP="001F620C">
      <w:pPr>
        <w:spacing w:after="0"/>
      </w:pPr>
      <w:r>
        <w:separator/>
      </w:r>
    </w:p>
  </w:endnote>
  <w:endnote w:type="continuationSeparator" w:id="0">
    <w:p w:rsidR="00441891" w:rsidRDefault="00441891" w:rsidP="001F6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A6" w:rsidRDefault="00B147A6">
    <w:pPr>
      <w:pStyle w:val="Zpat"/>
      <w:jc w:val="center"/>
    </w:pPr>
  </w:p>
  <w:p w:rsidR="00BE5B91" w:rsidRDefault="00BE5B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A6" w:rsidRDefault="00B147A6">
    <w:pPr>
      <w:pStyle w:val="Zpat"/>
      <w:jc w:val="center"/>
    </w:pPr>
  </w:p>
  <w:p w:rsidR="00BE5B91" w:rsidRDefault="00BE5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186490"/>
      <w:docPartObj>
        <w:docPartGallery w:val="Page Numbers (Bottom of Page)"/>
        <w:docPartUnique/>
      </w:docPartObj>
    </w:sdtPr>
    <w:sdtEndPr/>
    <w:sdtContent>
      <w:p w:rsidR="00B147A6" w:rsidRDefault="00B14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47A6" w:rsidRDefault="00B147A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40789"/>
      <w:docPartObj>
        <w:docPartGallery w:val="Page Numbers (Bottom of Page)"/>
        <w:docPartUnique/>
      </w:docPartObj>
    </w:sdtPr>
    <w:sdtEndPr/>
    <w:sdtContent>
      <w:p w:rsidR="00B147A6" w:rsidRDefault="00B14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47A6" w:rsidRDefault="00B14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91" w:rsidRDefault="00441891" w:rsidP="001F620C">
      <w:pPr>
        <w:spacing w:after="0"/>
      </w:pPr>
      <w:r>
        <w:separator/>
      </w:r>
    </w:p>
  </w:footnote>
  <w:footnote w:type="continuationSeparator" w:id="0">
    <w:p w:rsidR="00441891" w:rsidRDefault="00441891" w:rsidP="001F62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0ED"/>
    <w:multiLevelType w:val="hybridMultilevel"/>
    <w:tmpl w:val="4FE20B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9EC1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156"/>
    <w:multiLevelType w:val="hybridMultilevel"/>
    <w:tmpl w:val="FAF08F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F94"/>
    <w:multiLevelType w:val="hybridMultilevel"/>
    <w:tmpl w:val="B2589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A91"/>
    <w:multiLevelType w:val="hybridMultilevel"/>
    <w:tmpl w:val="D65AC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4A96"/>
    <w:multiLevelType w:val="hybridMultilevel"/>
    <w:tmpl w:val="535E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CAE"/>
    <w:multiLevelType w:val="hybridMultilevel"/>
    <w:tmpl w:val="86726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38E"/>
    <w:multiLevelType w:val="hybridMultilevel"/>
    <w:tmpl w:val="BFB2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65D1"/>
    <w:multiLevelType w:val="hybridMultilevel"/>
    <w:tmpl w:val="7D26A2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417F"/>
    <w:multiLevelType w:val="hybridMultilevel"/>
    <w:tmpl w:val="1BD8A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6BA04">
      <w:start w:val="14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4588F"/>
    <w:multiLevelType w:val="hybridMultilevel"/>
    <w:tmpl w:val="64BC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052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060EE8"/>
    <w:multiLevelType w:val="hybridMultilevel"/>
    <w:tmpl w:val="0736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2D2"/>
    <w:multiLevelType w:val="hybridMultilevel"/>
    <w:tmpl w:val="5AF6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526BD"/>
    <w:multiLevelType w:val="hybridMultilevel"/>
    <w:tmpl w:val="AD647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7CB3"/>
    <w:multiLevelType w:val="hybridMultilevel"/>
    <w:tmpl w:val="35186248"/>
    <w:lvl w:ilvl="0" w:tplc="028CE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42DA4"/>
    <w:multiLevelType w:val="hybridMultilevel"/>
    <w:tmpl w:val="5B44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F3045"/>
    <w:multiLevelType w:val="hybridMultilevel"/>
    <w:tmpl w:val="24C8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162B"/>
    <w:multiLevelType w:val="hybridMultilevel"/>
    <w:tmpl w:val="43C42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93A2E"/>
    <w:multiLevelType w:val="hybridMultilevel"/>
    <w:tmpl w:val="552038A2"/>
    <w:lvl w:ilvl="0" w:tplc="C908D6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435D"/>
    <w:multiLevelType w:val="hybridMultilevel"/>
    <w:tmpl w:val="1010A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E02F3"/>
    <w:multiLevelType w:val="hybridMultilevel"/>
    <w:tmpl w:val="BFD8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E71FF"/>
    <w:multiLevelType w:val="hybridMultilevel"/>
    <w:tmpl w:val="C5BC3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2FF"/>
    <w:multiLevelType w:val="hybridMultilevel"/>
    <w:tmpl w:val="F0C2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02F7"/>
    <w:multiLevelType w:val="hybridMultilevel"/>
    <w:tmpl w:val="4788A030"/>
    <w:lvl w:ilvl="0" w:tplc="EBA01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740E"/>
    <w:multiLevelType w:val="hybridMultilevel"/>
    <w:tmpl w:val="14F0B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A31E6"/>
    <w:multiLevelType w:val="hybridMultilevel"/>
    <w:tmpl w:val="F316569C"/>
    <w:lvl w:ilvl="0" w:tplc="226E3F0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67BF8"/>
    <w:multiLevelType w:val="hybridMultilevel"/>
    <w:tmpl w:val="46466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3"/>
  </w:num>
  <w:num w:numId="5">
    <w:abstractNumId w:val="32"/>
  </w:num>
  <w:num w:numId="6">
    <w:abstractNumId w:val="14"/>
  </w:num>
  <w:num w:numId="7">
    <w:abstractNumId w:val="12"/>
  </w:num>
  <w:num w:numId="8">
    <w:abstractNumId w:val="0"/>
  </w:num>
  <w:num w:numId="9">
    <w:abstractNumId w:val="17"/>
  </w:num>
  <w:num w:numId="10">
    <w:abstractNumId w:val="29"/>
  </w:num>
  <w:num w:numId="11">
    <w:abstractNumId w:val="31"/>
  </w:num>
  <w:num w:numId="12">
    <w:abstractNumId w:val="9"/>
  </w:num>
  <w:num w:numId="13">
    <w:abstractNumId w:val="28"/>
  </w:num>
  <w:num w:numId="14">
    <w:abstractNumId w:val="15"/>
  </w:num>
  <w:num w:numId="15">
    <w:abstractNumId w:val="11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21"/>
  </w:num>
  <w:num w:numId="23">
    <w:abstractNumId w:val="3"/>
  </w:num>
  <w:num w:numId="24">
    <w:abstractNumId w:val="26"/>
  </w:num>
  <w:num w:numId="25">
    <w:abstractNumId w:val="24"/>
  </w:num>
  <w:num w:numId="26">
    <w:abstractNumId w:val="7"/>
  </w:num>
  <w:num w:numId="27">
    <w:abstractNumId w:val="30"/>
  </w:num>
  <w:num w:numId="28">
    <w:abstractNumId w:val="27"/>
  </w:num>
  <w:num w:numId="29">
    <w:abstractNumId w:val="6"/>
  </w:num>
  <w:num w:numId="30">
    <w:abstractNumId w:val="18"/>
  </w:num>
  <w:num w:numId="31">
    <w:abstractNumId w:val="20"/>
  </w:num>
  <w:num w:numId="32">
    <w:abstractNumId w:val="25"/>
  </w:num>
  <w:num w:numId="33">
    <w:abstractNumId w:val="1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CE"/>
    <w:rsid w:val="00001725"/>
    <w:rsid w:val="0002663C"/>
    <w:rsid w:val="00035FEE"/>
    <w:rsid w:val="00045006"/>
    <w:rsid w:val="00082F0A"/>
    <w:rsid w:val="00094EF7"/>
    <w:rsid w:val="000A00C2"/>
    <w:rsid w:val="000E7D79"/>
    <w:rsid w:val="00125CF5"/>
    <w:rsid w:val="00162098"/>
    <w:rsid w:val="00195142"/>
    <w:rsid w:val="001A7C6A"/>
    <w:rsid w:val="001C56DF"/>
    <w:rsid w:val="001D6894"/>
    <w:rsid w:val="001E01BA"/>
    <w:rsid w:val="001E28EE"/>
    <w:rsid w:val="001E7B51"/>
    <w:rsid w:val="001F620C"/>
    <w:rsid w:val="0020603A"/>
    <w:rsid w:val="002138ED"/>
    <w:rsid w:val="0021750E"/>
    <w:rsid w:val="00250AD2"/>
    <w:rsid w:val="0026401B"/>
    <w:rsid w:val="00285474"/>
    <w:rsid w:val="002A39A8"/>
    <w:rsid w:val="002D793E"/>
    <w:rsid w:val="002E3726"/>
    <w:rsid w:val="00322637"/>
    <w:rsid w:val="00322998"/>
    <w:rsid w:val="003374AD"/>
    <w:rsid w:val="0034719F"/>
    <w:rsid w:val="003B1C3B"/>
    <w:rsid w:val="003C0FA3"/>
    <w:rsid w:val="00416B6F"/>
    <w:rsid w:val="00426DF8"/>
    <w:rsid w:val="00430DE3"/>
    <w:rsid w:val="004354EE"/>
    <w:rsid w:val="00441891"/>
    <w:rsid w:val="00461B32"/>
    <w:rsid w:val="0047167A"/>
    <w:rsid w:val="00477C32"/>
    <w:rsid w:val="004839F6"/>
    <w:rsid w:val="00492C61"/>
    <w:rsid w:val="004C48E5"/>
    <w:rsid w:val="004C6FF1"/>
    <w:rsid w:val="004D3AC2"/>
    <w:rsid w:val="004E49BA"/>
    <w:rsid w:val="004E63FB"/>
    <w:rsid w:val="00523CFD"/>
    <w:rsid w:val="005344E9"/>
    <w:rsid w:val="00536B6E"/>
    <w:rsid w:val="005635D3"/>
    <w:rsid w:val="005C5284"/>
    <w:rsid w:val="005E69CE"/>
    <w:rsid w:val="00605696"/>
    <w:rsid w:val="006126DF"/>
    <w:rsid w:val="00612C14"/>
    <w:rsid w:val="00624819"/>
    <w:rsid w:val="006449EB"/>
    <w:rsid w:val="00670BE9"/>
    <w:rsid w:val="00693949"/>
    <w:rsid w:val="006A06FE"/>
    <w:rsid w:val="006B482F"/>
    <w:rsid w:val="006F7515"/>
    <w:rsid w:val="0070638F"/>
    <w:rsid w:val="007555CA"/>
    <w:rsid w:val="007A312A"/>
    <w:rsid w:val="007B2402"/>
    <w:rsid w:val="007D5634"/>
    <w:rsid w:val="007E72E5"/>
    <w:rsid w:val="007F7EE9"/>
    <w:rsid w:val="00814AA7"/>
    <w:rsid w:val="00830AAE"/>
    <w:rsid w:val="008326F1"/>
    <w:rsid w:val="00835852"/>
    <w:rsid w:val="008511E7"/>
    <w:rsid w:val="00857786"/>
    <w:rsid w:val="00863CEA"/>
    <w:rsid w:val="008833EF"/>
    <w:rsid w:val="008C0088"/>
    <w:rsid w:val="008D3662"/>
    <w:rsid w:val="008F5AB5"/>
    <w:rsid w:val="008F6164"/>
    <w:rsid w:val="00907705"/>
    <w:rsid w:val="00922E5E"/>
    <w:rsid w:val="00997117"/>
    <w:rsid w:val="009E04AF"/>
    <w:rsid w:val="00A047A2"/>
    <w:rsid w:val="00A16AB6"/>
    <w:rsid w:val="00A21DEB"/>
    <w:rsid w:val="00A22562"/>
    <w:rsid w:val="00A26032"/>
    <w:rsid w:val="00A60C5C"/>
    <w:rsid w:val="00A81A48"/>
    <w:rsid w:val="00A863D9"/>
    <w:rsid w:val="00A94F06"/>
    <w:rsid w:val="00AB504B"/>
    <w:rsid w:val="00AC0E47"/>
    <w:rsid w:val="00AC1785"/>
    <w:rsid w:val="00AD3486"/>
    <w:rsid w:val="00AF030A"/>
    <w:rsid w:val="00B147A6"/>
    <w:rsid w:val="00B2328B"/>
    <w:rsid w:val="00B41898"/>
    <w:rsid w:val="00B46E3E"/>
    <w:rsid w:val="00B7009F"/>
    <w:rsid w:val="00B83A0C"/>
    <w:rsid w:val="00B86C84"/>
    <w:rsid w:val="00BB730F"/>
    <w:rsid w:val="00BD2C20"/>
    <w:rsid w:val="00BD3C7D"/>
    <w:rsid w:val="00BD4E31"/>
    <w:rsid w:val="00BE5B91"/>
    <w:rsid w:val="00BF6B06"/>
    <w:rsid w:val="00C104B2"/>
    <w:rsid w:val="00C12014"/>
    <w:rsid w:val="00C17730"/>
    <w:rsid w:val="00C3589B"/>
    <w:rsid w:val="00C61CC5"/>
    <w:rsid w:val="00C711FB"/>
    <w:rsid w:val="00C86015"/>
    <w:rsid w:val="00C9348E"/>
    <w:rsid w:val="00CC7812"/>
    <w:rsid w:val="00CE4C41"/>
    <w:rsid w:val="00D06E97"/>
    <w:rsid w:val="00D22713"/>
    <w:rsid w:val="00D520C2"/>
    <w:rsid w:val="00D55145"/>
    <w:rsid w:val="00D72582"/>
    <w:rsid w:val="00DE018C"/>
    <w:rsid w:val="00DE65DE"/>
    <w:rsid w:val="00E13996"/>
    <w:rsid w:val="00E349A8"/>
    <w:rsid w:val="00E82896"/>
    <w:rsid w:val="00E91C21"/>
    <w:rsid w:val="00EB20BD"/>
    <w:rsid w:val="00EE41A4"/>
    <w:rsid w:val="00F018F7"/>
    <w:rsid w:val="00F066BB"/>
    <w:rsid w:val="00F22D91"/>
    <w:rsid w:val="00F310F7"/>
    <w:rsid w:val="00F41DD3"/>
    <w:rsid w:val="00F43361"/>
    <w:rsid w:val="00F4378F"/>
    <w:rsid w:val="00F54010"/>
    <w:rsid w:val="00F5770F"/>
    <w:rsid w:val="00F86F87"/>
    <w:rsid w:val="00F97EC7"/>
    <w:rsid w:val="00FA1B16"/>
    <w:rsid w:val="00FA2163"/>
    <w:rsid w:val="00FB07AB"/>
    <w:rsid w:val="00FC3B4D"/>
    <w:rsid w:val="00FF4AD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152D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D7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85"/>
    <w:pPr>
      <w:keepNext/>
      <w:keepLines/>
      <w:numPr>
        <w:numId w:val="7"/>
      </w:numPr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3D9"/>
    <w:pPr>
      <w:keepNext/>
      <w:keepLines/>
      <w:numPr>
        <w:ilvl w:val="1"/>
        <w:numId w:val="7"/>
      </w:numPr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7EE9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7EE9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7EE9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7EE9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7EE9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7EE9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7EE9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C178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63D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7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7EE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7EE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7E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7EE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7E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7E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A047A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A047A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047A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A047A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1F62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1F620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62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F620C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C6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147A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8DD"/>
    <w:rsid w:val="000201A5"/>
    <w:rsid w:val="000E5EF5"/>
    <w:rsid w:val="001508DD"/>
    <w:rsid w:val="00164CA9"/>
    <w:rsid w:val="00222CE1"/>
    <w:rsid w:val="002B54EC"/>
    <w:rsid w:val="003A4771"/>
    <w:rsid w:val="00455134"/>
    <w:rsid w:val="006E3C91"/>
    <w:rsid w:val="007121EB"/>
    <w:rsid w:val="00836D66"/>
    <w:rsid w:val="008F18B4"/>
    <w:rsid w:val="00A24B03"/>
    <w:rsid w:val="00BA5E6C"/>
    <w:rsid w:val="00C90654"/>
    <w:rsid w:val="00D139B5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1ED0-523A-46D7-B980-394DD902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10</TotalTime>
  <Pages>6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7</cp:revision>
  <dcterms:created xsi:type="dcterms:W3CDTF">2022-10-11T08:58:00Z</dcterms:created>
  <dcterms:modified xsi:type="dcterms:W3CDTF">2023-02-22T06:43:00Z</dcterms:modified>
</cp:coreProperties>
</file>