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78F" w:rsidRPr="00F4378F" w:rsidRDefault="00913DB7" w:rsidP="00F4378F">
      <w:pPr>
        <w:jc w:val="center"/>
        <w:rPr>
          <w:rFonts w:cs="Times New Roman"/>
          <w:b/>
          <w:sz w:val="36"/>
        </w:rPr>
      </w:pPr>
      <w:sdt>
        <w:sdtPr>
          <w:rPr>
            <w:rFonts w:cs="Times New Roman"/>
            <w:b/>
            <w:sz w:val="36"/>
          </w:rPr>
          <w:id w:val="4140664"/>
          <w:lock w:val="sdtContentLocked"/>
          <w:placeholder>
            <w:docPart w:val="DefaultPlaceholder_22675703"/>
          </w:placeholder>
        </w:sdtPr>
        <w:sdtEndPr/>
        <w:sdtContent>
          <w:r w:rsidR="00F4378F" w:rsidRPr="00F4378F">
            <w:rPr>
              <w:rFonts w:cs="Times New Roman"/>
              <w:b/>
              <w:noProof/>
              <w:sz w:val="32"/>
              <w:szCs w:val="32"/>
            </w:rPr>
            <w:drawing>
              <wp:inline distT="0" distB="0" distL="0" distR="0">
                <wp:extent cx="5581650" cy="1028700"/>
                <wp:effectExtent l="0" t="0" r="0" b="0"/>
                <wp:docPr id="2" name="obrázek 1" descr="logo HS komplet 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HS komplet 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4378F" w:rsidRPr="00F4378F" w:rsidRDefault="00F4378F" w:rsidP="00596CB0"/>
    <w:p w:rsidR="00F4378F" w:rsidRPr="00F4378F" w:rsidRDefault="00F4378F" w:rsidP="00596CB0"/>
    <w:p w:rsidR="00F4378F" w:rsidRPr="00F4378F" w:rsidRDefault="00F4378F" w:rsidP="00596CB0"/>
    <w:p w:rsidR="00F4378F" w:rsidRPr="00F4378F" w:rsidRDefault="00F4378F" w:rsidP="00596CB0">
      <w:pPr>
        <w:rPr>
          <w:bCs/>
        </w:rPr>
      </w:pPr>
    </w:p>
    <w:p w:rsidR="00F4378F" w:rsidRPr="00F4378F" w:rsidRDefault="00F4378F" w:rsidP="00596CB0"/>
    <w:p w:rsidR="00F4378F" w:rsidRPr="00F4378F" w:rsidRDefault="00F4378F" w:rsidP="00596CB0"/>
    <w:p w:rsidR="00F4378F" w:rsidRDefault="00F4378F" w:rsidP="00596CB0"/>
    <w:p w:rsidR="00596CB0" w:rsidRDefault="00596CB0" w:rsidP="00596CB0"/>
    <w:p w:rsidR="00596CB0" w:rsidRDefault="00596CB0" w:rsidP="00596CB0"/>
    <w:sdt>
      <w:sdtPr>
        <w:rPr>
          <w:rFonts w:cs="Times New Roman"/>
          <w:b/>
          <w:sz w:val="36"/>
          <w:szCs w:val="36"/>
        </w:rPr>
        <w:id w:val="4140663"/>
        <w:lock w:val="sdtLocked"/>
        <w:placeholder>
          <w:docPart w:val="DefaultPlaceholder_22675703"/>
        </w:placeholder>
      </w:sdtPr>
      <w:sdtEndPr/>
      <w:sdtContent>
        <w:p w:rsidR="006F7515" w:rsidRDefault="00EC6FF3" w:rsidP="006F7515">
          <w:pPr>
            <w:tabs>
              <w:tab w:val="left" w:pos="567"/>
            </w:tabs>
            <w:jc w:val="center"/>
            <w:rPr>
              <w:rFonts w:cs="Times New Roman"/>
              <w:b/>
              <w:sz w:val="36"/>
              <w:szCs w:val="36"/>
            </w:rPr>
          </w:pPr>
          <w:r>
            <w:rPr>
              <w:rFonts w:cs="Times New Roman"/>
              <w:b/>
              <w:sz w:val="36"/>
              <w:szCs w:val="36"/>
            </w:rPr>
            <w:t>ROČNÍKOVÁ</w:t>
          </w:r>
          <w:r w:rsidR="00F4378F" w:rsidRPr="00F4378F">
            <w:rPr>
              <w:rFonts w:cs="Times New Roman"/>
              <w:b/>
              <w:sz w:val="36"/>
              <w:szCs w:val="36"/>
            </w:rPr>
            <w:t xml:space="preserve"> PRÁCE Z</w:t>
          </w:r>
          <w:r w:rsidR="006F7515">
            <w:rPr>
              <w:rFonts w:cs="Times New Roman"/>
              <w:b/>
              <w:sz w:val="36"/>
              <w:szCs w:val="36"/>
            </w:rPr>
            <w:t> </w:t>
          </w:r>
          <w:r w:rsidR="00F4378F" w:rsidRPr="00F4378F">
            <w:rPr>
              <w:rFonts w:cs="Times New Roman"/>
              <w:b/>
              <w:sz w:val="36"/>
              <w:szCs w:val="36"/>
            </w:rPr>
            <w:t>PŘEDMĚTU</w:t>
          </w:r>
        </w:p>
        <w:p w:rsidR="00F4378F" w:rsidRPr="00F4378F" w:rsidRDefault="00EC6FF3" w:rsidP="006F7515">
          <w:pPr>
            <w:tabs>
              <w:tab w:val="left" w:pos="567"/>
            </w:tabs>
            <w:jc w:val="center"/>
            <w:rPr>
              <w:rFonts w:cs="Times New Roman"/>
              <w:b/>
              <w:sz w:val="36"/>
              <w:szCs w:val="36"/>
            </w:rPr>
          </w:pPr>
          <w:r>
            <w:rPr>
              <w:rFonts w:cs="Times New Roman"/>
              <w:b/>
              <w:sz w:val="36"/>
              <w:szCs w:val="36"/>
            </w:rPr>
            <w:t>GASTRONOMICKÝ SEMINÁŘ/T</w:t>
          </w:r>
          <w:r w:rsidR="003B4865">
            <w:rPr>
              <w:rFonts w:cs="Times New Roman"/>
              <w:b/>
              <w:sz w:val="36"/>
              <w:szCs w:val="36"/>
            </w:rPr>
            <w:t>PP</w:t>
          </w:r>
        </w:p>
      </w:sdtContent>
    </w:sdt>
    <w:sdt>
      <w:sdtPr>
        <w:rPr>
          <w:rStyle w:val="Styl1"/>
          <w:sz w:val="32"/>
          <w:szCs w:val="32"/>
        </w:rPr>
        <w:id w:val="4140641"/>
        <w:placeholder>
          <w:docPart w:val="DefaultPlaceholder_22675703"/>
        </w:placeholder>
      </w:sdtPr>
      <w:sdtEndPr>
        <w:rPr>
          <w:rStyle w:val="Styl1"/>
        </w:rPr>
      </w:sdtEndPr>
      <w:sdtContent>
        <w:p w:rsidR="00F4378F" w:rsidRPr="00EB20BD" w:rsidRDefault="00EC6FF3" w:rsidP="00F4378F">
          <w:pPr>
            <w:tabs>
              <w:tab w:val="left" w:pos="567"/>
            </w:tabs>
            <w:ind w:left="360"/>
            <w:jc w:val="center"/>
            <w:rPr>
              <w:rStyle w:val="Styl1"/>
              <w:sz w:val="32"/>
              <w:szCs w:val="32"/>
            </w:rPr>
          </w:pPr>
          <w:r>
            <w:rPr>
              <w:rStyle w:val="Styl1"/>
              <w:sz w:val="32"/>
              <w:szCs w:val="32"/>
            </w:rPr>
            <w:t>slavnostní společenská akce</w:t>
          </w:r>
        </w:p>
      </w:sdtContent>
    </w:sdt>
    <w:p w:rsidR="00F4378F" w:rsidRDefault="00F4378F" w:rsidP="00F4378F">
      <w:pPr>
        <w:tabs>
          <w:tab w:val="left" w:pos="567"/>
        </w:tabs>
        <w:rPr>
          <w:rFonts w:cs="Times New Roman"/>
        </w:rPr>
      </w:pPr>
    </w:p>
    <w:p w:rsidR="00596CB0" w:rsidRDefault="00596CB0" w:rsidP="00F4378F">
      <w:pPr>
        <w:tabs>
          <w:tab w:val="left" w:pos="567"/>
        </w:tabs>
        <w:rPr>
          <w:rFonts w:cs="Times New Roman"/>
        </w:rPr>
      </w:pPr>
    </w:p>
    <w:p w:rsidR="00596CB0" w:rsidRDefault="00596CB0" w:rsidP="00F4378F">
      <w:pPr>
        <w:tabs>
          <w:tab w:val="left" w:pos="567"/>
        </w:tabs>
        <w:rPr>
          <w:rFonts w:cs="Times New Roman"/>
        </w:rPr>
      </w:pPr>
    </w:p>
    <w:p w:rsidR="00596CB0" w:rsidRDefault="00596CB0" w:rsidP="00F4378F">
      <w:pPr>
        <w:tabs>
          <w:tab w:val="left" w:pos="567"/>
        </w:tabs>
        <w:rPr>
          <w:rFonts w:cs="Times New Roman"/>
        </w:rPr>
      </w:pPr>
    </w:p>
    <w:p w:rsidR="00596CB0" w:rsidRPr="00F4378F" w:rsidRDefault="00596CB0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Default="00F4378F" w:rsidP="00F4378F">
      <w:pPr>
        <w:tabs>
          <w:tab w:val="left" w:pos="567"/>
        </w:tabs>
        <w:rPr>
          <w:rFonts w:cs="Times New Roman"/>
        </w:rPr>
      </w:pPr>
    </w:p>
    <w:p w:rsidR="00AF030A" w:rsidRPr="00F4378F" w:rsidRDefault="00AF030A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913DB7" w:rsidP="00492C61">
      <w:pPr>
        <w:tabs>
          <w:tab w:val="left" w:pos="851"/>
          <w:tab w:val="left" w:pos="5670"/>
          <w:tab w:val="left" w:pos="6804"/>
        </w:tabs>
        <w:rPr>
          <w:rFonts w:cs="Times New Roman"/>
          <w:szCs w:val="24"/>
        </w:rPr>
      </w:pPr>
      <w:sdt>
        <w:sdtPr>
          <w:rPr>
            <w:rFonts w:cs="Times New Roman"/>
            <w:caps/>
            <w:szCs w:val="24"/>
          </w:rPr>
          <w:id w:val="13853171"/>
          <w:lock w:val="sdtContentLocked"/>
          <w:placeholder>
            <w:docPart w:val="DefaultPlaceholder_22675703"/>
          </w:placeholder>
        </w:sdtPr>
        <w:sdtEndPr/>
        <w:sdtContent>
          <w:r w:rsidR="00492C61">
            <w:rPr>
              <w:rFonts w:cs="Times New Roman"/>
              <w:szCs w:val="24"/>
            </w:rPr>
            <w:t>Jméno:</w:t>
          </w:r>
        </w:sdtContent>
      </w:sdt>
      <w:r w:rsidR="00F4378F" w:rsidRPr="00F4378F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4140652"/>
          <w:placeholder>
            <w:docPart w:val="DefaultPlaceholder_22675703"/>
          </w:placeholder>
        </w:sdtPr>
        <w:sdtEndPr/>
        <w:sdtContent>
          <w:r w:rsidR="00A26032">
            <w:rPr>
              <w:rFonts w:cs="Times New Roman"/>
              <w:szCs w:val="24"/>
            </w:rPr>
            <w:t>Zde napište jméno a příjmení</w:t>
          </w:r>
        </w:sdtContent>
      </w:sdt>
      <w:r w:rsidR="00F4378F" w:rsidRPr="00F4378F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4140667"/>
          <w:lock w:val="sdtContentLocked"/>
          <w:placeholder>
            <w:docPart w:val="DefaultPlaceholder_22675703"/>
          </w:placeholder>
        </w:sdtPr>
        <w:sdtEndPr/>
        <w:sdtContent>
          <w:r w:rsidR="00F4378F" w:rsidRPr="00F4378F">
            <w:rPr>
              <w:rFonts w:cs="Times New Roman"/>
              <w:szCs w:val="24"/>
            </w:rPr>
            <w:t>Třída:</w:t>
          </w:r>
        </w:sdtContent>
      </w:sdt>
      <w:r w:rsidR="00F4378F" w:rsidRPr="00F4378F">
        <w:rPr>
          <w:rFonts w:cs="Times New Roman"/>
        </w:rPr>
        <w:tab/>
      </w:r>
      <w:sdt>
        <w:sdtPr>
          <w:rPr>
            <w:rFonts w:cs="Times New Roman"/>
          </w:rPr>
          <w:id w:val="6622399"/>
          <w:placeholder>
            <w:docPart w:val="DefaultPlaceholder_22675703"/>
          </w:placeholder>
        </w:sdtPr>
        <w:sdtEndPr/>
        <w:sdtContent>
          <w:r w:rsidR="00A26032" w:rsidRPr="00A26032">
            <w:rPr>
              <w:rFonts w:cs="Times New Roman"/>
            </w:rPr>
            <w:t>Zde napište název třídy</w:t>
          </w:r>
        </w:sdtContent>
      </w:sdt>
    </w:p>
    <w:p w:rsidR="00B41898" w:rsidRDefault="00913DB7" w:rsidP="00492C61">
      <w:pPr>
        <w:tabs>
          <w:tab w:val="left" w:pos="851"/>
          <w:tab w:val="left" w:pos="5670"/>
          <w:tab w:val="left" w:pos="6804"/>
        </w:tabs>
        <w:rPr>
          <w:rFonts w:cs="Times New Roman"/>
        </w:rPr>
      </w:pPr>
      <w:sdt>
        <w:sdtPr>
          <w:rPr>
            <w:rFonts w:cs="Times New Roman"/>
            <w:szCs w:val="24"/>
          </w:rPr>
          <w:id w:val="13853177"/>
          <w:lock w:val="sdtContentLocked"/>
          <w:placeholder>
            <w:docPart w:val="DefaultPlaceholder_22675703"/>
          </w:placeholder>
        </w:sdtPr>
        <w:sdtEndPr/>
        <w:sdtContent>
          <w:r w:rsidR="00492C61">
            <w:rPr>
              <w:rFonts w:cs="Times New Roman"/>
              <w:szCs w:val="24"/>
            </w:rPr>
            <w:t>Datum:</w:t>
          </w:r>
        </w:sdtContent>
      </w:sdt>
      <w:r w:rsidR="00F4378F" w:rsidRPr="00F4378F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13853180"/>
          <w:placeholder>
            <w:docPart w:val="DefaultPlaceholder_22675703"/>
          </w:placeholder>
        </w:sdtPr>
        <w:sdtEndPr/>
        <w:sdtContent>
          <w:r w:rsidR="00FC2DCB">
            <w:rPr>
              <w:rFonts w:cs="Times New Roman"/>
              <w:szCs w:val="24"/>
            </w:rPr>
            <w:fldChar w:fldCharType="begin"/>
          </w:r>
          <w:r w:rsidR="00FC2DCB">
            <w:rPr>
              <w:rFonts w:cs="Times New Roman"/>
              <w:szCs w:val="24"/>
            </w:rPr>
            <w:instrText xml:space="preserve"> TIME \@ "d. MMMM yyyy" </w:instrText>
          </w:r>
          <w:r w:rsidR="00FC2DCB">
            <w:rPr>
              <w:rFonts w:cs="Times New Roman"/>
              <w:szCs w:val="24"/>
            </w:rPr>
            <w:fldChar w:fldCharType="separate"/>
          </w:r>
          <w:r w:rsidR="00AB7498">
            <w:rPr>
              <w:rFonts w:cs="Times New Roman"/>
              <w:noProof/>
              <w:szCs w:val="24"/>
            </w:rPr>
            <w:t>18. ledna 2023</w:t>
          </w:r>
          <w:r w:rsidR="00FC2DCB">
            <w:rPr>
              <w:rFonts w:cs="Times New Roman"/>
              <w:szCs w:val="24"/>
            </w:rPr>
            <w:fldChar w:fldCharType="end"/>
          </w:r>
        </w:sdtContent>
      </w:sdt>
      <w:r w:rsidR="00F4378F" w:rsidRPr="00F4378F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4140668"/>
          <w:lock w:val="sdtContentLocked"/>
          <w:placeholder>
            <w:docPart w:val="DefaultPlaceholder_22675703"/>
          </w:placeholder>
        </w:sdtPr>
        <w:sdtEndPr/>
        <w:sdtContent>
          <w:r w:rsidR="00F4378F" w:rsidRPr="00F4378F">
            <w:rPr>
              <w:rFonts w:cs="Times New Roman"/>
              <w:szCs w:val="24"/>
            </w:rPr>
            <w:t>Školní rok:</w:t>
          </w:r>
        </w:sdtContent>
      </w:sdt>
      <w:r w:rsidR="00F4378F" w:rsidRPr="00F4378F">
        <w:rPr>
          <w:rFonts w:cs="Times New Roman"/>
        </w:rPr>
        <w:tab/>
      </w:r>
      <w:sdt>
        <w:sdtPr>
          <w:rPr>
            <w:rFonts w:cs="Times New Roman"/>
          </w:rPr>
          <w:id w:val="4140657"/>
          <w:placeholder>
            <w:docPart w:val="DefaultPlaceholder_22675703"/>
          </w:placeholder>
        </w:sdtPr>
        <w:sdtEndPr/>
        <w:sdtContent>
          <w:r w:rsidR="00A26032">
            <w:rPr>
              <w:rFonts w:cs="Times New Roman"/>
            </w:rPr>
            <w:t>20</w:t>
          </w:r>
          <w:r w:rsidR="00FC2DCB">
            <w:rPr>
              <w:rFonts w:cs="Times New Roman"/>
            </w:rPr>
            <w:t>xx</w:t>
          </w:r>
          <w:r w:rsidR="00A26032">
            <w:rPr>
              <w:rFonts w:cs="Times New Roman"/>
            </w:rPr>
            <w:t>/20</w:t>
          </w:r>
          <w:r w:rsidR="00FC2DCB">
            <w:rPr>
              <w:rFonts w:cs="Times New Roman"/>
            </w:rPr>
            <w:t>xx</w:t>
          </w:r>
        </w:sdtContent>
      </w:sdt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AF030A" w:rsidRPr="00AF030A" w:rsidRDefault="001209F6" w:rsidP="001209F6">
      <w:pPr>
        <w:rPr>
          <w:rFonts w:cs="Times New Roman"/>
          <w:szCs w:val="24"/>
        </w:rPr>
      </w:pPr>
      <w:r w:rsidRPr="001209F6">
        <w:rPr>
          <w:rFonts w:cs="Times New Roman"/>
          <w:b/>
          <w:sz w:val="32"/>
          <w:szCs w:val="24"/>
        </w:rPr>
        <w:t>Zadání</w:t>
      </w:r>
      <w:r>
        <w:rPr>
          <w:rFonts w:cs="Times New Roman"/>
          <w:b/>
          <w:sz w:val="32"/>
          <w:szCs w:val="24"/>
        </w:rPr>
        <w:t xml:space="preserve"> </w:t>
      </w:r>
    </w:p>
    <w:p w:rsidR="003B4865" w:rsidRPr="0093672A" w:rsidRDefault="003B4865" w:rsidP="003B4865">
      <w:pPr>
        <w:rPr>
          <w:color w:val="000000"/>
          <w:szCs w:val="24"/>
        </w:rPr>
      </w:pPr>
      <w:r w:rsidRPr="0093672A">
        <w:rPr>
          <w:color w:val="000000"/>
          <w:szCs w:val="24"/>
        </w:rPr>
        <w:t>Zpracování podkladů pro přípravu hlavního chodu ze slavnostního menu ve výrobním středisku:</w:t>
      </w:r>
    </w:p>
    <w:p w:rsidR="003B4865" w:rsidRDefault="003B4865" w:rsidP="003B4865">
      <w:pPr>
        <w:pStyle w:val="Odstavecseseznamem"/>
        <w:numPr>
          <w:ilvl w:val="0"/>
          <w:numId w:val="6"/>
        </w:numPr>
      </w:pPr>
      <w:r>
        <w:t>Zpracování kritických bodů HACCP pro čtyři fáze výroby hlavního chodu:</w:t>
      </w:r>
    </w:p>
    <w:p w:rsidR="003B4865" w:rsidRDefault="003B4865" w:rsidP="003B4865">
      <w:pPr>
        <w:pStyle w:val="Odstavecseseznamem"/>
        <w:numPr>
          <w:ilvl w:val="0"/>
          <w:numId w:val="7"/>
        </w:numPr>
      </w:pPr>
      <w:r>
        <w:t>přejímka zboží a skladování</w:t>
      </w:r>
    </w:p>
    <w:p w:rsidR="003B4865" w:rsidRDefault="003B4865" w:rsidP="003B4865">
      <w:pPr>
        <w:pStyle w:val="Odstavecseseznamem"/>
        <w:numPr>
          <w:ilvl w:val="0"/>
          <w:numId w:val="7"/>
        </w:numPr>
      </w:pPr>
      <w:r>
        <w:t>předběžn</w:t>
      </w:r>
      <w:r w:rsidR="00DB7C83">
        <w:t>á</w:t>
      </w:r>
      <w:r>
        <w:t xml:space="preserve"> úprava</w:t>
      </w:r>
    </w:p>
    <w:p w:rsidR="003B4865" w:rsidRDefault="003B4865" w:rsidP="003B4865">
      <w:pPr>
        <w:pStyle w:val="Odstavecseseznamem"/>
        <w:numPr>
          <w:ilvl w:val="0"/>
          <w:numId w:val="7"/>
        </w:numPr>
      </w:pPr>
      <w:r>
        <w:t>tepelné opracování</w:t>
      </w:r>
    </w:p>
    <w:p w:rsidR="003B4865" w:rsidRDefault="003B4865" w:rsidP="003B4865">
      <w:pPr>
        <w:pStyle w:val="Odstavecseseznamem"/>
        <w:numPr>
          <w:ilvl w:val="0"/>
          <w:numId w:val="7"/>
        </w:numPr>
      </w:pPr>
      <w:r>
        <w:t>udržování a expedice</w:t>
      </w:r>
    </w:p>
    <w:p w:rsidR="003B4865" w:rsidRDefault="003B4865" w:rsidP="003B4865">
      <w:pPr>
        <w:pStyle w:val="Odstavecseseznamem"/>
        <w:numPr>
          <w:ilvl w:val="0"/>
          <w:numId w:val="6"/>
        </w:numPr>
      </w:pPr>
      <w:r>
        <w:t>Podrobný postup přípravy hlavního chodu</w:t>
      </w:r>
    </w:p>
    <w:p w:rsidR="003B4865" w:rsidRDefault="00AB7498" w:rsidP="003B4865">
      <w:pPr>
        <w:pStyle w:val="Odstavecseseznamem"/>
        <w:numPr>
          <w:ilvl w:val="0"/>
          <w:numId w:val="6"/>
        </w:numPr>
      </w:pPr>
      <w:r>
        <w:t xml:space="preserve">Kalkulační </w:t>
      </w:r>
      <w:bookmarkStart w:id="0" w:name="_GoBack"/>
      <w:bookmarkEnd w:id="0"/>
      <w:r w:rsidR="003B4865">
        <w:t xml:space="preserve">list hlavního chodu na 10 a na </w:t>
      </w:r>
      <w:r w:rsidR="003B4865" w:rsidRPr="00952CB0">
        <w:rPr>
          <w:u w:val="single"/>
        </w:rPr>
        <w:t>XY</w:t>
      </w:r>
      <w:r w:rsidR="003B4865">
        <w:t xml:space="preserve"> porcí dle zadání TOS</w:t>
      </w:r>
    </w:p>
    <w:p w:rsidR="003B4865" w:rsidRDefault="003B4865" w:rsidP="003B4865">
      <w:pPr>
        <w:pStyle w:val="Odstavecseseznamem"/>
        <w:numPr>
          <w:ilvl w:val="0"/>
          <w:numId w:val="6"/>
        </w:numPr>
      </w:pPr>
      <w:proofErr w:type="spellStart"/>
      <w:r>
        <w:t>Plating</w:t>
      </w:r>
      <w:proofErr w:type="spellEnd"/>
      <w:r>
        <w:t xml:space="preserve"> list hlavního chodu vč. popisků</w:t>
      </w:r>
    </w:p>
    <w:p w:rsidR="003B4865" w:rsidRDefault="003B4865" w:rsidP="003B4865">
      <w:pPr>
        <w:pStyle w:val="Odstavecseseznamem"/>
        <w:numPr>
          <w:ilvl w:val="0"/>
          <w:numId w:val="6"/>
        </w:numPr>
      </w:pPr>
      <w:r>
        <w:t>Popis postupu servisu pokrmu na talíř</w:t>
      </w:r>
    </w:p>
    <w:p w:rsidR="003B4865" w:rsidRDefault="003B4865" w:rsidP="003B4865">
      <w:pPr>
        <w:pStyle w:val="Odstavecseseznamem"/>
      </w:pPr>
    </w:p>
    <w:p w:rsidR="001209F6" w:rsidRDefault="001209F6" w:rsidP="001209F6">
      <w:pPr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br w:type="page"/>
      </w: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Default="001209F6" w:rsidP="001209F6">
      <w:pPr>
        <w:rPr>
          <w:rFonts w:cs="Times New Roman"/>
          <w:szCs w:val="24"/>
        </w:rPr>
      </w:pPr>
    </w:p>
    <w:p w:rsidR="001209F6" w:rsidRDefault="001209F6" w:rsidP="001209F6">
      <w:pPr>
        <w:rPr>
          <w:rFonts w:cs="Times New Roman"/>
          <w:szCs w:val="24"/>
        </w:rPr>
      </w:pPr>
    </w:p>
    <w:p w:rsidR="001209F6" w:rsidRDefault="001209F6" w:rsidP="001209F6">
      <w:pPr>
        <w:rPr>
          <w:rFonts w:cs="Times New Roman"/>
          <w:szCs w:val="24"/>
        </w:rPr>
      </w:pPr>
    </w:p>
    <w:p w:rsidR="001209F6" w:rsidRDefault="001209F6" w:rsidP="001209F6">
      <w:pPr>
        <w:rPr>
          <w:rFonts w:cs="Times New Roman"/>
          <w:szCs w:val="24"/>
        </w:rPr>
      </w:pPr>
    </w:p>
    <w:p w:rsidR="00FC2DCB" w:rsidRDefault="00FC2DCB" w:rsidP="001209F6">
      <w:pPr>
        <w:rPr>
          <w:rFonts w:cs="Times New Roman"/>
          <w:szCs w:val="24"/>
        </w:rPr>
      </w:pPr>
    </w:p>
    <w:p w:rsidR="00596CB0" w:rsidRPr="001209F6" w:rsidRDefault="00596CB0" w:rsidP="001209F6">
      <w:pPr>
        <w:rPr>
          <w:rFonts w:cs="Times New Roman"/>
          <w:szCs w:val="24"/>
        </w:rPr>
      </w:pPr>
    </w:p>
    <w:p w:rsidR="00AF030A" w:rsidRPr="00AF030A" w:rsidRDefault="001209F6" w:rsidP="001209F6">
      <w:pPr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t>P</w:t>
      </w:r>
      <w:r w:rsidR="00AF030A" w:rsidRPr="00AF030A">
        <w:rPr>
          <w:rFonts w:cs="Times New Roman"/>
          <w:b/>
          <w:sz w:val="32"/>
          <w:szCs w:val="24"/>
        </w:rPr>
        <w:t>rohlášení</w:t>
      </w:r>
    </w:p>
    <w:p w:rsidR="00AF030A" w:rsidRPr="00AF030A" w:rsidRDefault="00AF030A" w:rsidP="00596CB0">
      <w:r w:rsidRPr="00AF030A">
        <w:t xml:space="preserve">Prohlašuji, že jsem tuto </w:t>
      </w:r>
      <w:r w:rsidR="00644251">
        <w:t>ročníkovou</w:t>
      </w:r>
      <w:r w:rsidRPr="00AF030A">
        <w:t xml:space="preserve"> práci vypracoval</w:t>
      </w:r>
      <w:r w:rsidR="00EC6FF3">
        <w:t>/-</w:t>
      </w:r>
      <w:r w:rsidRPr="00AF030A">
        <w:t>a samostatně s</w:t>
      </w:r>
      <w:r>
        <w:t> </w:t>
      </w:r>
      <w:r w:rsidRPr="00AF030A">
        <w:t>použitím odborné literatury a</w:t>
      </w:r>
      <w:r>
        <w:t> </w:t>
      </w:r>
      <w:r w:rsidRPr="00AF030A">
        <w:t>pramenů uvedených v</w:t>
      </w:r>
      <w:r>
        <w:t> </w:t>
      </w:r>
      <w:r w:rsidRPr="00AF030A">
        <w:t xml:space="preserve">seznamu, který je součástí </w:t>
      </w:r>
      <w:r w:rsidR="00644251">
        <w:t xml:space="preserve">ročníkové </w:t>
      </w:r>
      <w:r w:rsidRPr="00AF030A">
        <w:t>práce.</w:t>
      </w:r>
    </w:p>
    <w:p w:rsidR="00B41898" w:rsidRDefault="00AF030A" w:rsidP="00596CB0">
      <w:r w:rsidRPr="00AF030A">
        <w:t>V</w:t>
      </w:r>
      <w:r>
        <w:t> </w:t>
      </w:r>
      <w:r w:rsidRPr="00AF030A">
        <w:t>Plzni dne</w:t>
      </w:r>
      <w:r w:rsidR="00644251">
        <w:t xml:space="preserve"> </w:t>
      </w:r>
      <w:r w:rsidR="00644251">
        <w:fldChar w:fldCharType="begin"/>
      </w:r>
      <w:r w:rsidR="00644251">
        <w:instrText xml:space="preserve"> TIME \@ "d. MMMM yyyy" </w:instrText>
      </w:r>
      <w:r w:rsidR="00644251">
        <w:fldChar w:fldCharType="separate"/>
      </w:r>
      <w:r w:rsidR="00AB7498">
        <w:rPr>
          <w:noProof/>
        </w:rPr>
        <w:t>18. ledna 2023</w:t>
      </w:r>
      <w:r w:rsidR="00644251">
        <w:fldChar w:fldCharType="end"/>
      </w:r>
    </w:p>
    <w:p w:rsidR="00AF030A" w:rsidRDefault="00AF030A">
      <w:pPr>
        <w:rPr>
          <w:rFonts w:cs="Times New Roman"/>
          <w:szCs w:val="24"/>
        </w:rPr>
      </w:pPr>
    </w:p>
    <w:p w:rsidR="001209F6" w:rsidRPr="00EC6FF3" w:rsidRDefault="001209F6" w:rsidP="001209F6">
      <w:pPr>
        <w:rPr>
          <w:rFonts w:cs="Times New Roman"/>
          <w:szCs w:val="24"/>
        </w:rPr>
      </w:pPr>
    </w:p>
    <w:p w:rsidR="00644251" w:rsidRDefault="00644251" w:rsidP="00596CB0">
      <w:pPr>
        <w:sectPr w:rsidR="00644251" w:rsidSect="0070638F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rPr>
          <w:rFonts w:ascii="Times New Roman" w:eastAsiaTheme="minorEastAsia" w:hAnsi="Times New Roman" w:cstheme="minorBidi"/>
          <w:color w:val="auto"/>
          <w:sz w:val="24"/>
          <w:szCs w:val="22"/>
        </w:rPr>
        <w:id w:val="4466642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31733" w:rsidRPr="00F31733" w:rsidRDefault="00F31733">
          <w:pPr>
            <w:pStyle w:val="Nadpisobsahu"/>
            <w:rPr>
              <w:rFonts w:ascii="Times New Roman" w:hAnsi="Times New Roman" w:cs="Times New Roman"/>
              <w:b/>
              <w:color w:val="auto"/>
            </w:rPr>
          </w:pPr>
          <w:r w:rsidRPr="00F31733">
            <w:rPr>
              <w:rFonts w:ascii="Times New Roman" w:hAnsi="Times New Roman" w:cs="Times New Roman"/>
              <w:b/>
              <w:color w:val="auto"/>
            </w:rPr>
            <w:t>Obsah</w:t>
          </w:r>
        </w:p>
        <w:p w:rsidR="00AB7498" w:rsidRDefault="00F31733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4931729" w:history="1">
            <w:r w:rsidR="00AB7498" w:rsidRPr="007D48A0">
              <w:rPr>
                <w:rStyle w:val="Hypertextovodkaz"/>
                <w:noProof/>
              </w:rPr>
              <w:t>1</w:t>
            </w:r>
            <w:r w:rsidR="00AB7498">
              <w:rPr>
                <w:rFonts w:asciiTheme="minorHAnsi" w:hAnsiTheme="minorHAnsi"/>
                <w:noProof/>
                <w:sz w:val="22"/>
              </w:rPr>
              <w:tab/>
            </w:r>
            <w:r w:rsidR="00AB7498" w:rsidRPr="007D48A0">
              <w:rPr>
                <w:rStyle w:val="Hypertextovodkaz"/>
                <w:noProof/>
              </w:rPr>
              <w:t>Zpracování kritických bodů HACCP pro čtyři fáze výroby hlavního chodu</w:t>
            </w:r>
            <w:r w:rsidR="00AB7498">
              <w:rPr>
                <w:noProof/>
                <w:webHidden/>
              </w:rPr>
              <w:tab/>
            </w:r>
            <w:r w:rsidR="00AB7498">
              <w:rPr>
                <w:noProof/>
                <w:webHidden/>
              </w:rPr>
              <w:fldChar w:fldCharType="begin"/>
            </w:r>
            <w:r w:rsidR="00AB7498">
              <w:rPr>
                <w:noProof/>
                <w:webHidden/>
              </w:rPr>
              <w:instrText xml:space="preserve"> PAGEREF _Toc124931729 \h </w:instrText>
            </w:r>
            <w:r w:rsidR="00AB7498">
              <w:rPr>
                <w:noProof/>
                <w:webHidden/>
              </w:rPr>
            </w:r>
            <w:r w:rsidR="00AB7498">
              <w:rPr>
                <w:noProof/>
                <w:webHidden/>
              </w:rPr>
              <w:fldChar w:fldCharType="separate"/>
            </w:r>
            <w:r w:rsidR="00AB7498">
              <w:rPr>
                <w:noProof/>
                <w:webHidden/>
              </w:rPr>
              <w:t>5</w:t>
            </w:r>
            <w:r w:rsidR="00AB7498">
              <w:rPr>
                <w:noProof/>
                <w:webHidden/>
              </w:rPr>
              <w:fldChar w:fldCharType="end"/>
            </w:r>
          </w:hyperlink>
        </w:p>
        <w:p w:rsidR="00AB7498" w:rsidRDefault="00AB7498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124931730" w:history="1">
            <w:r w:rsidRPr="007D48A0">
              <w:rPr>
                <w:rStyle w:val="Hypertextovodkaz"/>
                <w:noProof/>
              </w:rPr>
              <w:t>1.1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7D48A0">
              <w:rPr>
                <w:rStyle w:val="Hypertextovodkaz"/>
                <w:noProof/>
              </w:rPr>
              <w:t>Přejímka zboží a skladování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_Toc124931730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498" w:rsidRDefault="00AB7498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124931731" w:history="1">
            <w:r w:rsidRPr="007D48A0">
              <w:rPr>
                <w:rStyle w:val="Hypertextovodkaz"/>
                <w:noProof/>
              </w:rPr>
              <w:t>1.2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7D48A0">
              <w:rPr>
                <w:rStyle w:val="Hypertextovodkaz"/>
                <w:noProof/>
              </w:rPr>
              <w:t>Předběžná úprava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_Toc124931731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498" w:rsidRDefault="00AB7498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124931732" w:history="1">
            <w:r w:rsidRPr="007D48A0">
              <w:rPr>
                <w:rStyle w:val="Hypertextovodkaz"/>
                <w:noProof/>
              </w:rPr>
              <w:t>1.3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7D48A0">
              <w:rPr>
                <w:rStyle w:val="Hypertextovodkaz"/>
                <w:noProof/>
              </w:rPr>
              <w:t>Tepelné opracování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_Toc124931732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498" w:rsidRDefault="00AB7498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124931733" w:history="1">
            <w:r w:rsidRPr="007D48A0">
              <w:rPr>
                <w:rStyle w:val="Hypertextovodkaz"/>
                <w:noProof/>
              </w:rPr>
              <w:t>1.4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7D48A0">
              <w:rPr>
                <w:rStyle w:val="Hypertextovodkaz"/>
                <w:noProof/>
              </w:rPr>
              <w:t>Udržování a expedice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_Toc124931733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498" w:rsidRDefault="00AB7498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124931734" w:history="1">
            <w:r w:rsidRPr="007D48A0">
              <w:rPr>
                <w:rStyle w:val="Hypertextovodkaz"/>
                <w:noProof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7D48A0">
              <w:rPr>
                <w:rStyle w:val="Hypertextovodkaz"/>
                <w:noProof/>
              </w:rPr>
              <w:t>Podrobný postup přípravy hlavního chodu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_Toc124931734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498" w:rsidRDefault="00AB7498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124931735" w:history="1">
            <w:r w:rsidRPr="007D48A0">
              <w:rPr>
                <w:rStyle w:val="Hypertextovodkaz"/>
                <w:noProof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7D48A0">
              <w:rPr>
                <w:rStyle w:val="Hypertextovodkaz"/>
                <w:noProof/>
              </w:rPr>
              <w:t>Kalkulační list hlavního chodu na 10 a na XY porcí dle zadání 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_Toc124931735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498" w:rsidRDefault="00AB7498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124931736" w:history="1">
            <w:r w:rsidRPr="007D48A0">
              <w:rPr>
                <w:rStyle w:val="Hypertextovodkaz"/>
                <w:noProof/>
              </w:rPr>
              <w:t>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7D48A0">
              <w:rPr>
                <w:rStyle w:val="Hypertextovodkaz"/>
                <w:noProof/>
              </w:rPr>
              <w:t>Plating list hlavního chodu vč. popisků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_Toc124931736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498" w:rsidRDefault="00AB7498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124931737" w:history="1">
            <w:r w:rsidRPr="007D48A0">
              <w:rPr>
                <w:rStyle w:val="Hypertextovodkaz"/>
                <w:noProof/>
              </w:rPr>
              <w:t>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7D48A0">
              <w:rPr>
                <w:rStyle w:val="Hypertextovodkaz"/>
                <w:noProof/>
              </w:rPr>
              <w:t>Popis postupu servisu pokrmu na talíř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_Toc124931737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498" w:rsidRDefault="00AB7498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124931738" w:history="1">
            <w:r w:rsidRPr="007D48A0">
              <w:rPr>
                <w:rStyle w:val="Hypertextovodkaz"/>
                <w:noProof/>
              </w:rPr>
              <w:t>6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7D48A0">
              <w:rPr>
                <w:rStyle w:val="Hypertextovodkaz"/>
                <w:noProof/>
              </w:rPr>
              <w:t>Zdroje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_Toc124931738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733" w:rsidRDefault="00F31733">
          <w:r>
            <w:rPr>
              <w:b/>
              <w:bCs/>
            </w:rPr>
            <w:fldChar w:fldCharType="end"/>
          </w:r>
        </w:p>
      </w:sdtContent>
    </w:sdt>
    <w:p w:rsidR="00F31733" w:rsidRPr="00EC6FF3" w:rsidRDefault="00F31733">
      <w:pPr>
        <w:spacing w:after="200" w:line="276" w:lineRule="auto"/>
        <w:jc w:val="left"/>
        <w:rPr>
          <w:rFonts w:cs="Times New Roman"/>
          <w:szCs w:val="24"/>
        </w:rPr>
      </w:pPr>
    </w:p>
    <w:p w:rsidR="00F31733" w:rsidRDefault="00F31733">
      <w:pPr>
        <w:spacing w:after="200" w:line="276" w:lineRule="auto"/>
        <w:jc w:val="left"/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br w:type="page"/>
      </w:r>
    </w:p>
    <w:p w:rsidR="003B4865" w:rsidRPr="00A90364" w:rsidRDefault="003B4865" w:rsidP="003B4865">
      <w:pPr>
        <w:pStyle w:val="Nadpis1"/>
      </w:pPr>
      <w:bookmarkStart w:id="1" w:name="_Toc124931729"/>
      <w:r w:rsidRPr="00A90364">
        <w:lastRenderedPageBreak/>
        <w:t>Zpracování kritických bodů HACCP pro čtyři fáze výroby hlavního chodu</w:t>
      </w:r>
      <w:bookmarkEnd w:id="1"/>
    </w:p>
    <w:p w:rsidR="003B4865" w:rsidRPr="00A90364" w:rsidRDefault="003B4865" w:rsidP="003B4865">
      <w:pPr>
        <w:pStyle w:val="Nadpis2"/>
      </w:pPr>
      <w:bookmarkStart w:id="2" w:name="_Toc124931730"/>
      <w:r w:rsidRPr="00A90364">
        <w:t>Přejímka zboží a skladování</w:t>
      </w:r>
      <w:bookmarkEnd w:id="2"/>
    </w:p>
    <w:p w:rsidR="003B4865" w:rsidRPr="00A90364" w:rsidRDefault="003B4865" w:rsidP="003B4865">
      <w:pPr>
        <w:pStyle w:val="Nadpis2"/>
      </w:pPr>
      <w:bookmarkStart w:id="3" w:name="_Toc124931731"/>
      <w:r w:rsidRPr="00A90364">
        <w:t>Předběžn</w:t>
      </w:r>
      <w:r w:rsidR="00DB7C83">
        <w:t>á</w:t>
      </w:r>
      <w:r w:rsidRPr="00A90364">
        <w:t xml:space="preserve"> úprava</w:t>
      </w:r>
      <w:bookmarkEnd w:id="3"/>
    </w:p>
    <w:p w:rsidR="003B4865" w:rsidRPr="00A90364" w:rsidRDefault="003B4865" w:rsidP="003B4865">
      <w:pPr>
        <w:pStyle w:val="Nadpis2"/>
      </w:pPr>
      <w:bookmarkStart w:id="4" w:name="_Toc124931732"/>
      <w:r w:rsidRPr="00A90364">
        <w:t>Tepelné opracování</w:t>
      </w:r>
      <w:bookmarkEnd w:id="4"/>
    </w:p>
    <w:p w:rsidR="003B4865" w:rsidRPr="00A90364" w:rsidRDefault="003B4865" w:rsidP="003B4865">
      <w:pPr>
        <w:pStyle w:val="Nadpis2"/>
      </w:pPr>
      <w:bookmarkStart w:id="5" w:name="_Toc124931733"/>
      <w:r w:rsidRPr="00A90364">
        <w:t>Udržování a expedice</w:t>
      </w:r>
      <w:bookmarkEnd w:id="5"/>
    </w:p>
    <w:p w:rsidR="003B4865" w:rsidRPr="00A90364" w:rsidRDefault="003B4865" w:rsidP="003B4865">
      <w:pPr>
        <w:pStyle w:val="Nadpis1"/>
      </w:pPr>
      <w:bookmarkStart w:id="6" w:name="_Toc124931734"/>
      <w:r w:rsidRPr="00A90364">
        <w:t>Podrobný postup přípravy hlavního chodu</w:t>
      </w:r>
      <w:bookmarkEnd w:id="6"/>
    </w:p>
    <w:p w:rsidR="003B4865" w:rsidRPr="00A90364" w:rsidRDefault="00AB7498" w:rsidP="003B4865">
      <w:pPr>
        <w:pStyle w:val="Nadpis1"/>
      </w:pPr>
      <w:bookmarkStart w:id="7" w:name="_Toc124931735"/>
      <w:r>
        <w:t xml:space="preserve">Kalkulační </w:t>
      </w:r>
      <w:r w:rsidR="003B4865" w:rsidRPr="00A90364">
        <w:t>list hlavního chodu na 10 a na XY porcí dle zadání TOS</w:t>
      </w:r>
      <w:bookmarkEnd w:id="7"/>
    </w:p>
    <w:p w:rsidR="003B4865" w:rsidRPr="00A90364" w:rsidRDefault="003B4865" w:rsidP="003B4865">
      <w:pPr>
        <w:pStyle w:val="Nadpis1"/>
      </w:pPr>
      <w:bookmarkStart w:id="8" w:name="_Toc124931736"/>
      <w:proofErr w:type="spellStart"/>
      <w:r w:rsidRPr="00A90364">
        <w:t>Plating</w:t>
      </w:r>
      <w:proofErr w:type="spellEnd"/>
      <w:r w:rsidRPr="00A90364">
        <w:t xml:space="preserve"> list hlavního chodu vč. popisků</w:t>
      </w:r>
      <w:bookmarkEnd w:id="8"/>
    </w:p>
    <w:p w:rsidR="003B4865" w:rsidRPr="00A90364" w:rsidRDefault="003B4865" w:rsidP="003B4865">
      <w:pPr>
        <w:pStyle w:val="Nadpis1"/>
      </w:pPr>
      <w:bookmarkStart w:id="9" w:name="_Toc124931737"/>
      <w:r w:rsidRPr="00A90364">
        <w:t>Popis postupu servisu pokrmu na talíř</w:t>
      </w:r>
      <w:bookmarkEnd w:id="9"/>
    </w:p>
    <w:p w:rsidR="003B4865" w:rsidRPr="00A90364" w:rsidRDefault="003B4865" w:rsidP="003B4865">
      <w:pPr>
        <w:pStyle w:val="Nadpis1"/>
      </w:pPr>
      <w:bookmarkStart w:id="10" w:name="_Toc124931738"/>
      <w:r w:rsidRPr="00A90364">
        <w:t>Zdroje</w:t>
      </w:r>
      <w:bookmarkEnd w:id="10"/>
    </w:p>
    <w:p w:rsidR="00F31733" w:rsidRDefault="00F31733" w:rsidP="003B4865">
      <w:pPr>
        <w:pStyle w:val="Nadpis1"/>
        <w:numPr>
          <w:ilvl w:val="0"/>
          <w:numId w:val="0"/>
        </w:numPr>
        <w:rPr>
          <w:rFonts w:cs="Times New Roman"/>
          <w:b w:val="0"/>
          <w:szCs w:val="24"/>
        </w:rPr>
      </w:pPr>
    </w:p>
    <w:sectPr w:rsidR="00F31733" w:rsidSect="0070638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DB7" w:rsidRDefault="00913DB7" w:rsidP="00644251">
      <w:pPr>
        <w:spacing w:after="0"/>
      </w:pPr>
      <w:r>
        <w:separator/>
      </w:r>
    </w:p>
  </w:endnote>
  <w:endnote w:type="continuationSeparator" w:id="0">
    <w:p w:rsidR="00913DB7" w:rsidRDefault="00913DB7" w:rsidP="006442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251" w:rsidRDefault="00644251">
    <w:pPr>
      <w:pStyle w:val="Zpat"/>
      <w:jc w:val="center"/>
    </w:pPr>
  </w:p>
  <w:p w:rsidR="00644251" w:rsidRDefault="006442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0101224"/>
      <w:docPartObj>
        <w:docPartGallery w:val="Page Numbers (Bottom of Page)"/>
        <w:docPartUnique/>
      </w:docPartObj>
    </w:sdtPr>
    <w:sdtEndPr/>
    <w:sdtContent>
      <w:p w:rsidR="00644251" w:rsidRDefault="0064425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44251" w:rsidRDefault="006442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DB7" w:rsidRDefault="00913DB7" w:rsidP="00644251">
      <w:pPr>
        <w:spacing w:after="0"/>
      </w:pPr>
      <w:r>
        <w:separator/>
      </w:r>
    </w:p>
  </w:footnote>
  <w:footnote w:type="continuationSeparator" w:id="0">
    <w:p w:rsidR="00913DB7" w:rsidRDefault="00913DB7" w:rsidP="006442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0C83"/>
    <w:multiLevelType w:val="hybridMultilevel"/>
    <w:tmpl w:val="43186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461F8"/>
    <w:multiLevelType w:val="hybridMultilevel"/>
    <w:tmpl w:val="6F8CF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C4E84"/>
    <w:multiLevelType w:val="hybridMultilevel"/>
    <w:tmpl w:val="B4FA7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33DB5"/>
    <w:multiLevelType w:val="multilevel"/>
    <w:tmpl w:val="34FC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E23A97"/>
    <w:multiLevelType w:val="hybridMultilevel"/>
    <w:tmpl w:val="F39C3024"/>
    <w:lvl w:ilvl="0" w:tplc="25A243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B77100"/>
    <w:multiLevelType w:val="hybridMultilevel"/>
    <w:tmpl w:val="DE68E93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C8F764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CE"/>
    <w:rsid w:val="00082F0A"/>
    <w:rsid w:val="000A00C2"/>
    <w:rsid w:val="000F48A7"/>
    <w:rsid w:val="001209F6"/>
    <w:rsid w:val="00125CF5"/>
    <w:rsid w:val="00146FDF"/>
    <w:rsid w:val="00262D01"/>
    <w:rsid w:val="00323673"/>
    <w:rsid w:val="003B4865"/>
    <w:rsid w:val="00471C26"/>
    <w:rsid w:val="00492C61"/>
    <w:rsid w:val="00560C98"/>
    <w:rsid w:val="00596CB0"/>
    <w:rsid w:val="005E69CE"/>
    <w:rsid w:val="005F1487"/>
    <w:rsid w:val="00644251"/>
    <w:rsid w:val="006449EB"/>
    <w:rsid w:val="006719E6"/>
    <w:rsid w:val="00693949"/>
    <w:rsid w:val="006F7515"/>
    <w:rsid w:val="0070638F"/>
    <w:rsid w:val="007D6AB4"/>
    <w:rsid w:val="00835852"/>
    <w:rsid w:val="00857786"/>
    <w:rsid w:val="008A4D40"/>
    <w:rsid w:val="008E07FD"/>
    <w:rsid w:val="00913DB7"/>
    <w:rsid w:val="00987DDF"/>
    <w:rsid w:val="00A26032"/>
    <w:rsid w:val="00AB7498"/>
    <w:rsid w:val="00AF030A"/>
    <w:rsid w:val="00B41898"/>
    <w:rsid w:val="00B86C84"/>
    <w:rsid w:val="00BB730F"/>
    <w:rsid w:val="00CD6265"/>
    <w:rsid w:val="00DB7C83"/>
    <w:rsid w:val="00DC424D"/>
    <w:rsid w:val="00EB20BD"/>
    <w:rsid w:val="00EC6FF3"/>
    <w:rsid w:val="00EE41A4"/>
    <w:rsid w:val="00F31733"/>
    <w:rsid w:val="00F4378F"/>
    <w:rsid w:val="00FC2DCB"/>
    <w:rsid w:val="00FC3B4D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B2C9"/>
  <w15:docId w15:val="{C513FC35-94DA-4DDA-948F-A0652521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6CB0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B4865"/>
    <w:pPr>
      <w:keepNext/>
      <w:keepLines/>
      <w:numPr>
        <w:numId w:val="3"/>
      </w:numPr>
      <w:spacing w:before="480"/>
      <w:ind w:left="431" w:hanging="431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4865"/>
    <w:pPr>
      <w:keepNext/>
      <w:keepLines/>
      <w:numPr>
        <w:ilvl w:val="1"/>
        <w:numId w:val="3"/>
      </w:numPr>
      <w:spacing w:before="240"/>
      <w:ind w:left="578" w:hanging="578"/>
      <w:jc w:val="left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1733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31733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1733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31733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1733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1733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1733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378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E69CE"/>
    <w:rPr>
      <w:color w:val="808080"/>
    </w:rPr>
  </w:style>
  <w:style w:type="character" w:customStyle="1" w:styleId="Styl1">
    <w:name w:val="Styl1"/>
    <w:basedOn w:val="Standardnpsmoodstavce"/>
    <w:uiPriority w:val="1"/>
    <w:rsid w:val="00125CF5"/>
    <w:rPr>
      <w:rFonts w:ascii="Times New Roman" w:hAnsi="Times New Roman"/>
      <w:caps/>
      <w:sz w:val="36"/>
    </w:rPr>
  </w:style>
  <w:style w:type="paragraph" w:styleId="Odstavecseseznamem">
    <w:name w:val="List Paragraph"/>
    <w:basedOn w:val="Normln"/>
    <w:uiPriority w:val="34"/>
    <w:qFormat/>
    <w:rsid w:val="003236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425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4425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4425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44251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3B486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B4865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17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31733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1733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173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173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17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17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F31733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F31733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3173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C6FF3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3B486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4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3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3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38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adova\AppData\Roaming\Microsoft\&#352;ablony\Tituln&#237;%20strana%20EK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031168-7172-4471-A2C8-1439F9B46A9C}"/>
      </w:docPartPr>
      <w:docPartBody>
        <w:p w:rsidR="008F18B4" w:rsidRDefault="001508DD">
          <w:r w:rsidRPr="00D12BAD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8DD"/>
    <w:rsid w:val="000201A5"/>
    <w:rsid w:val="000E5EF5"/>
    <w:rsid w:val="00111C00"/>
    <w:rsid w:val="001508DD"/>
    <w:rsid w:val="001F3D07"/>
    <w:rsid w:val="00222CE1"/>
    <w:rsid w:val="0031163F"/>
    <w:rsid w:val="00455134"/>
    <w:rsid w:val="007121EB"/>
    <w:rsid w:val="00817225"/>
    <w:rsid w:val="00836D66"/>
    <w:rsid w:val="008F18B4"/>
    <w:rsid w:val="00A24B03"/>
    <w:rsid w:val="00E8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18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08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1B5F-10B7-4532-9674-724B2EDA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Titulní strana EKO</Template>
  <TotalTime>5</TotalTime>
  <Pages>5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Hotelová škola, Plzeň, U Borského parku 3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Radová</dc:creator>
  <cp:lastModifiedBy>Radová Jana</cp:lastModifiedBy>
  <cp:revision>7</cp:revision>
  <cp:lastPrinted>2023-01-10T10:36:00Z</cp:lastPrinted>
  <dcterms:created xsi:type="dcterms:W3CDTF">2023-01-10T10:37:00Z</dcterms:created>
  <dcterms:modified xsi:type="dcterms:W3CDTF">2023-01-18T09:55:00Z</dcterms:modified>
</cp:coreProperties>
</file>