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78F" w:rsidRPr="00F4378F" w:rsidRDefault="006719E6" w:rsidP="00F4378F">
      <w:pPr>
        <w:jc w:val="center"/>
        <w:rPr>
          <w:rFonts w:cs="Times New Roman"/>
          <w:b/>
          <w:sz w:val="36"/>
        </w:rPr>
      </w:pPr>
      <w:sdt>
        <w:sdtPr>
          <w:rPr>
            <w:rFonts w:cs="Times New Roman"/>
            <w:b/>
            <w:sz w:val="36"/>
          </w:rPr>
          <w:id w:val="4140664"/>
          <w:lock w:val="sdtContentLocked"/>
          <w:placeholder>
            <w:docPart w:val="DefaultPlaceholder_22675703"/>
          </w:placeholder>
        </w:sdtPr>
        <w:sdtEndPr/>
        <w:sdtContent>
          <w:r w:rsidR="00F4378F" w:rsidRPr="00F4378F">
            <w:rPr>
              <w:rFonts w:cs="Times New Roman"/>
              <w:b/>
              <w:noProof/>
              <w:sz w:val="32"/>
              <w:szCs w:val="32"/>
            </w:rPr>
            <w:drawing>
              <wp:inline distT="0" distB="0" distL="0" distR="0">
                <wp:extent cx="5581650" cy="1028700"/>
                <wp:effectExtent l="0" t="0" r="0" b="0"/>
                <wp:docPr id="2" name="obrázek 1" descr="logo HS komplet 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HS komplet 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16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4378F" w:rsidRPr="00F4378F" w:rsidRDefault="00F4378F" w:rsidP="00596CB0"/>
    <w:p w:rsidR="00F4378F" w:rsidRPr="00F4378F" w:rsidRDefault="00F4378F" w:rsidP="00596CB0"/>
    <w:p w:rsidR="00F4378F" w:rsidRPr="00F4378F" w:rsidRDefault="00F4378F" w:rsidP="00596CB0"/>
    <w:p w:rsidR="00F4378F" w:rsidRPr="00F4378F" w:rsidRDefault="00F4378F" w:rsidP="00596CB0">
      <w:pPr>
        <w:rPr>
          <w:bCs/>
        </w:rPr>
      </w:pPr>
    </w:p>
    <w:p w:rsidR="00F4378F" w:rsidRPr="00F4378F" w:rsidRDefault="00F4378F" w:rsidP="00596CB0"/>
    <w:p w:rsidR="00F4378F" w:rsidRPr="00F4378F" w:rsidRDefault="00F4378F" w:rsidP="00596CB0"/>
    <w:p w:rsidR="00F4378F" w:rsidRDefault="00F4378F" w:rsidP="00596CB0"/>
    <w:p w:rsidR="00596CB0" w:rsidRDefault="00596CB0" w:rsidP="00596CB0"/>
    <w:p w:rsidR="00596CB0" w:rsidRDefault="00596CB0" w:rsidP="00596CB0"/>
    <w:sdt>
      <w:sdtPr>
        <w:rPr>
          <w:rFonts w:cs="Times New Roman"/>
          <w:b/>
          <w:sz w:val="36"/>
          <w:szCs w:val="36"/>
        </w:rPr>
        <w:id w:val="4140663"/>
        <w:lock w:val="sdtLocked"/>
        <w:placeholder>
          <w:docPart w:val="DefaultPlaceholder_22675703"/>
        </w:placeholder>
      </w:sdtPr>
      <w:sdtEndPr/>
      <w:sdtContent>
        <w:p w:rsidR="006F7515" w:rsidRDefault="00EC6FF3" w:rsidP="006F7515">
          <w:pPr>
            <w:tabs>
              <w:tab w:val="left" w:pos="567"/>
            </w:tabs>
            <w:jc w:val="center"/>
            <w:rPr>
              <w:rFonts w:cs="Times New Roman"/>
              <w:b/>
              <w:sz w:val="36"/>
              <w:szCs w:val="36"/>
            </w:rPr>
          </w:pPr>
          <w:r>
            <w:rPr>
              <w:rFonts w:cs="Times New Roman"/>
              <w:b/>
              <w:sz w:val="36"/>
              <w:szCs w:val="36"/>
            </w:rPr>
            <w:t>ROČNÍKOVÁ</w:t>
          </w:r>
          <w:r w:rsidR="00F4378F" w:rsidRPr="00F4378F">
            <w:rPr>
              <w:rFonts w:cs="Times New Roman"/>
              <w:b/>
              <w:sz w:val="36"/>
              <w:szCs w:val="36"/>
            </w:rPr>
            <w:t xml:space="preserve"> PRÁCE Z</w:t>
          </w:r>
          <w:r w:rsidR="006F7515">
            <w:rPr>
              <w:rFonts w:cs="Times New Roman"/>
              <w:b/>
              <w:sz w:val="36"/>
              <w:szCs w:val="36"/>
            </w:rPr>
            <w:t> </w:t>
          </w:r>
          <w:r w:rsidR="00F4378F" w:rsidRPr="00F4378F">
            <w:rPr>
              <w:rFonts w:cs="Times New Roman"/>
              <w:b/>
              <w:sz w:val="36"/>
              <w:szCs w:val="36"/>
            </w:rPr>
            <w:t>PŘEDMĚTU</w:t>
          </w:r>
        </w:p>
        <w:p w:rsidR="00F4378F" w:rsidRPr="00F4378F" w:rsidRDefault="00EC6FF3" w:rsidP="006F7515">
          <w:pPr>
            <w:tabs>
              <w:tab w:val="left" w:pos="567"/>
            </w:tabs>
            <w:jc w:val="center"/>
            <w:rPr>
              <w:rFonts w:cs="Times New Roman"/>
              <w:b/>
              <w:sz w:val="36"/>
              <w:szCs w:val="36"/>
            </w:rPr>
          </w:pPr>
          <w:r>
            <w:rPr>
              <w:rFonts w:cs="Times New Roman"/>
              <w:b/>
              <w:sz w:val="36"/>
              <w:szCs w:val="36"/>
            </w:rPr>
            <w:t>GASTRONOMICKÝ SEMINÁŘ/TOS</w:t>
          </w:r>
        </w:p>
      </w:sdtContent>
    </w:sdt>
    <w:sdt>
      <w:sdtPr>
        <w:rPr>
          <w:rStyle w:val="Styl1"/>
          <w:sz w:val="32"/>
          <w:szCs w:val="32"/>
        </w:rPr>
        <w:id w:val="4140641"/>
        <w:placeholder>
          <w:docPart w:val="DefaultPlaceholder_22675703"/>
        </w:placeholder>
      </w:sdtPr>
      <w:sdtEndPr>
        <w:rPr>
          <w:rStyle w:val="Styl1"/>
        </w:rPr>
      </w:sdtEndPr>
      <w:sdtContent>
        <w:p w:rsidR="00F4378F" w:rsidRPr="00EB20BD" w:rsidRDefault="00EC6FF3" w:rsidP="00F4378F">
          <w:pPr>
            <w:tabs>
              <w:tab w:val="left" w:pos="567"/>
            </w:tabs>
            <w:ind w:left="360"/>
            <w:jc w:val="center"/>
            <w:rPr>
              <w:rStyle w:val="Styl1"/>
              <w:sz w:val="32"/>
              <w:szCs w:val="32"/>
            </w:rPr>
          </w:pPr>
          <w:r>
            <w:rPr>
              <w:rStyle w:val="Styl1"/>
              <w:sz w:val="32"/>
              <w:szCs w:val="32"/>
            </w:rPr>
            <w:t>slavnostní společenská akce</w:t>
          </w:r>
        </w:p>
      </w:sdtContent>
    </w:sdt>
    <w:p w:rsidR="00F4378F" w:rsidRDefault="00F4378F" w:rsidP="00F4378F">
      <w:pPr>
        <w:tabs>
          <w:tab w:val="left" w:pos="567"/>
        </w:tabs>
        <w:rPr>
          <w:rFonts w:cs="Times New Roman"/>
        </w:rPr>
      </w:pPr>
    </w:p>
    <w:p w:rsidR="00596CB0" w:rsidRDefault="00596CB0" w:rsidP="00F4378F">
      <w:pPr>
        <w:tabs>
          <w:tab w:val="left" w:pos="567"/>
        </w:tabs>
        <w:rPr>
          <w:rFonts w:cs="Times New Roman"/>
        </w:rPr>
      </w:pPr>
    </w:p>
    <w:p w:rsidR="00596CB0" w:rsidRDefault="00596CB0" w:rsidP="00F4378F">
      <w:pPr>
        <w:tabs>
          <w:tab w:val="left" w:pos="567"/>
        </w:tabs>
        <w:rPr>
          <w:rFonts w:cs="Times New Roman"/>
        </w:rPr>
      </w:pPr>
    </w:p>
    <w:p w:rsidR="00596CB0" w:rsidRDefault="00596CB0" w:rsidP="00F4378F">
      <w:pPr>
        <w:tabs>
          <w:tab w:val="left" w:pos="567"/>
        </w:tabs>
        <w:rPr>
          <w:rFonts w:cs="Times New Roman"/>
        </w:rPr>
      </w:pPr>
    </w:p>
    <w:p w:rsidR="00596CB0" w:rsidRPr="00F4378F" w:rsidRDefault="00596CB0" w:rsidP="00F4378F">
      <w:pPr>
        <w:tabs>
          <w:tab w:val="left" w:pos="567"/>
        </w:tabs>
        <w:rPr>
          <w:rFonts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cs="Times New Roman"/>
        </w:rPr>
      </w:pPr>
    </w:p>
    <w:p w:rsidR="00F4378F" w:rsidRDefault="00F4378F" w:rsidP="00F4378F">
      <w:pPr>
        <w:tabs>
          <w:tab w:val="left" w:pos="567"/>
        </w:tabs>
        <w:rPr>
          <w:rFonts w:cs="Times New Roman"/>
        </w:rPr>
      </w:pPr>
    </w:p>
    <w:p w:rsidR="00F4378F" w:rsidRDefault="00F4378F" w:rsidP="00F4378F">
      <w:pPr>
        <w:tabs>
          <w:tab w:val="left" w:pos="567"/>
        </w:tabs>
        <w:rPr>
          <w:rFonts w:cs="Times New Roman"/>
        </w:rPr>
      </w:pPr>
    </w:p>
    <w:p w:rsidR="00AF030A" w:rsidRPr="00F4378F" w:rsidRDefault="00AF030A" w:rsidP="00F4378F">
      <w:pPr>
        <w:tabs>
          <w:tab w:val="left" w:pos="567"/>
        </w:tabs>
        <w:rPr>
          <w:rFonts w:cs="Times New Roman"/>
        </w:rPr>
      </w:pPr>
    </w:p>
    <w:p w:rsidR="00F4378F" w:rsidRPr="00F4378F" w:rsidRDefault="006719E6" w:rsidP="00492C61">
      <w:pPr>
        <w:tabs>
          <w:tab w:val="left" w:pos="851"/>
          <w:tab w:val="left" w:pos="5670"/>
          <w:tab w:val="left" w:pos="6804"/>
        </w:tabs>
        <w:rPr>
          <w:rFonts w:cs="Times New Roman"/>
          <w:szCs w:val="24"/>
        </w:rPr>
      </w:pPr>
      <w:sdt>
        <w:sdtPr>
          <w:rPr>
            <w:rFonts w:cs="Times New Roman"/>
            <w:caps/>
            <w:szCs w:val="24"/>
          </w:rPr>
          <w:id w:val="13853171"/>
          <w:lock w:val="sdtContentLocked"/>
          <w:placeholder>
            <w:docPart w:val="DefaultPlaceholder_22675703"/>
          </w:placeholder>
        </w:sdtPr>
        <w:sdtEndPr/>
        <w:sdtContent>
          <w:r w:rsidR="00492C61">
            <w:rPr>
              <w:rFonts w:cs="Times New Roman"/>
              <w:szCs w:val="24"/>
            </w:rPr>
            <w:t>Jméno:</w:t>
          </w:r>
        </w:sdtContent>
      </w:sdt>
      <w:r w:rsidR="00F4378F" w:rsidRPr="00F4378F">
        <w:rPr>
          <w:rFonts w:cs="Times New Roman"/>
          <w:szCs w:val="24"/>
        </w:rPr>
        <w:tab/>
      </w:r>
      <w:sdt>
        <w:sdtPr>
          <w:rPr>
            <w:rFonts w:cs="Times New Roman"/>
            <w:szCs w:val="24"/>
          </w:rPr>
          <w:id w:val="4140652"/>
          <w:placeholder>
            <w:docPart w:val="DefaultPlaceholder_22675703"/>
          </w:placeholder>
        </w:sdtPr>
        <w:sdtEndPr/>
        <w:sdtContent>
          <w:r w:rsidR="00A26032">
            <w:rPr>
              <w:rFonts w:cs="Times New Roman"/>
              <w:szCs w:val="24"/>
            </w:rPr>
            <w:t>Zde napište jméno a příjmení</w:t>
          </w:r>
        </w:sdtContent>
      </w:sdt>
      <w:r w:rsidR="00F4378F" w:rsidRPr="00F4378F">
        <w:rPr>
          <w:rFonts w:cs="Times New Roman"/>
          <w:szCs w:val="24"/>
        </w:rPr>
        <w:tab/>
      </w:r>
      <w:sdt>
        <w:sdtPr>
          <w:rPr>
            <w:rFonts w:cs="Times New Roman"/>
            <w:szCs w:val="24"/>
          </w:rPr>
          <w:id w:val="4140667"/>
          <w:lock w:val="sdtContentLocked"/>
          <w:placeholder>
            <w:docPart w:val="DefaultPlaceholder_22675703"/>
          </w:placeholder>
        </w:sdtPr>
        <w:sdtEndPr/>
        <w:sdtContent>
          <w:r w:rsidR="00F4378F" w:rsidRPr="00F4378F">
            <w:rPr>
              <w:rFonts w:cs="Times New Roman"/>
              <w:szCs w:val="24"/>
            </w:rPr>
            <w:t>Třída:</w:t>
          </w:r>
        </w:sdtContent>
      </w:sdt>
      <w:r w:rsidR="00F4378F" w:rsidRPr="00F4378F">
        <w:rPr>
          <w:rFonts w:cs="Times New Roman"/>
        </w:rPr>
        <w:tab/>
      </w:r>
      <w:sdt>
        <w:sdtPr>
          <w:rPr>
            <w:rFonts w:cs="Times New Roman"/>
          </w:rPr>
          <w:id w:val="6622399"/>
          <w:placeholder>
            <w:docPart w:val="DefaultPlaceholder_22675703"/>
          </w:placeholder>
        </w:sdtPr>
        <w:sdtEndPr/>
        <w:sdtContent>
          <w:r w:rsidR="00A26032" w:rsidRPr="00A26032">
            <w:rPr>
              <w:rFonts w:cs="Times New Roman"/>
            </w:rPr>
            <w:t>Zde napište název třídy</w:t>
          </w:r>
        </w:sdtContent>
      </w:sdt>
    </w:p>
    <w:p w:rsidR="00B41898" w:rsidRDefault="006719E6" w:rsidP="00492C61">
      <w:pPr>
        <w:tabs>
          <w:tab w:val="left" w:pos="851"/>
          <w:tab w:val="left" w:pos="5670"/>
          <w:tab w:val="left" w:pos="6804"/>
        </w:tabs>
        <w:rPr>
          <w:rFonts w:cs="Times New Roman"/>
        </w:rPr>
      </w:pPr>
      <w:sdt>
        <w:sdtPr>
          <w:rPr>
            <w:rFonts w:cs="Times New Roman"/>
            <w:szCs w:val="24"/>
          </w:rPr>
          <w:id w:val="13853177"/>
          <w:lock w:val="sdtContentLocked"/>
          <w:placeholder>
            <w:docPart w:val="DefaultPlaceholder_22675703"/>
          </w:placeholder>
        </w:sdtPr>
        <w:sdtEndPr/>
        <w:sdtContent>
          <w:r w:rsidR="00492C61">
            <w:rPr>
              <w:rFonts w:cs="Times New Roman"/>
              <w:szCs w:val="24"/>
            </w:rPr>
            <w:t>Datum:</w:t>
          </w:r>
        </w:sdtContent>
      </w:sdt>
      <w:r w:rsidR="00F4378F" w:rsidRPr="00F4378F">
        <w:rPr>
          <w:rFonts w:cs="Times New Roman"/>
          <w:szCs w:val="24"/>
        </w:rPr>
        <w:tab/>
      </w:r>
      <w:sdt>
        <w:sdtPr>
          <w:rPr>
            <w:rFonts w:cs="Times New Roman"/>
            <w:szCs w:val="24"/>
          </w:rPr>
          <w:id w:val="13853180"/>
          <w:placeholder>
            <w:docPart w:val="DefaultPlaceholder_22675703"/>
          </w:placeholder>
        </w:sdtPr>
        <w:sdtEndPr/>
        <w:sdtContent>
          <w:r w:rsidR="00FC2DCB">
            <w:rPr>
              <w:rFonts w:cs="Times New Roman"/>
              <w:szCs w:val="24"/>
            </w:rPr>
            <w:fldChar w:fldCharType="begin"/>
          </w:r>
          <w:r w:rsidR="00FC2DCB">
            <w:rPr>
              <w:rFonts w:cs="Times New Roman"/>
              <w:szCs w:val="24"/>
            </w:rPr>
            <w:instrText xml:space="preserve"> TIME \@ "d. MMMM yyyy" </w:instrText>
          </w:r>
          <w:r w:rsidR="00FC2DCB">
            <w:rPr>
              <w:rFonts w:cs="Times New Roman"/>
              <w:szCs w:val="24"/>
            </w:rPr>
            <w:fldChar w:fldCharType="separate"/>
          </w:r>
          <w:r>
            <w:rPr>
              <w:rFonts w:cs="Times New Roman"/>
              <w:noProof/>
              <w:szCs w:val="24"/>
            </w:rPr>
            <w:t>10. ledna 2023</w:t>
          </w:r>
          <w:r w:rsidR="00FC2DCB">
            <w:rPr>
              <w:rFonts w:cs="Times New Roman"/>
              <w:szCs w:val="24"/>
            </w:rPr>
            <w:fldChar w:fldCharType="end"/>
          </w:r>
        </w:sdtContent>
      </w:sdt>
      <w:r w:rsidR="00F4378F" w:rsidRPr="00F4378F">
        <w:rPr>
          <w:rFonts w:cs="Times New Roman"/>
          <w:szCs w:val="24"/>
        </w:rPr>
        <w:tab/>
      </w:r>
      <w:sdt>
        <w:sdtPr>
          <w:rPr>
            <w:rFonts w:cs="Times New Roman"/>
            <w:szCs w:val="24"/>
          </w:rPr>
          <w:id w:val="4140668"/>
          <w:lock w:val="sdtContentLocked"/>
          <w:placeholder>
            <w:docPart w:val="DefaultPlaceholder_22675703"/>
          </w:placeholder>
        </w:sdtPr>
        <w:sdtEndPr/>
        <w:sdtContent>
          <w:r w:rsidR="00F4378F" w:rsidRPr="00F4378F">
            <w:rPr>
              <w:rFonts w:cs="Times New Roman"/>
              <w:szCs w:val="24"/>
            </w:rPr>
            <w:t>Školní rok:</w:t>
          </w:r>
        </w:sdtContent>
      </w:sdt>
      <w:r w:rsidR="00F4378F" w:rsidRPr="00F4378F">
        <w:rPr>
          <w:rFonts w:cs="Times New Roman"/>
        </w:rPr>
        <w:tab/>
      </w:r>
      <w:sdt>
        <w:sdtPr>
          <w:rPr>
            <w:rFonts w:cs="Times New Roman"/>
          </w:rPr>
          <w:id w:val="4140657"/>
          <w:placeholder>
            <w:docPart w:val="DefaultPlaceholder_22675703"/>
          </w:placeholder>
        </w:sdtPr>
        <w:sdtEndPr/>
        <w:sdtContent>
          <w:r w:rsidR="00A26032">
            <w:rPr>
              <w:rFonts w:cs="Times New Roman"/>
            </w:rPr>
            <w:t>20</w:t>
          </w:r>
          <w:r w:rsidR="00FC2DCB">
            <w:rPr>
              <w:rFonts w:cs="Times New Roman"/>
            </w:rPr>
            <w:t>xx</w:t>
          </w:r>
          <w:r w:rsidR="00A26032">
            <w:rPr>
              <w:rFonts w:cs="Times New Roman"/>
            </w:rPr>
            <w:t>/20</w:t>
          </w:r>
          <w:r w:rsidR="00FC2DCB">
            <w:rPr>
              <w:rFonts w:cs="Times New Roman"/>
            </w:rPr>
            <w:t>xx</w:t>
          </w:r>
        </w:sdtContent>
      </w:sdt>
    </w:p>
    <w:p w:rsidR="001209F6" w:rsidRPr="001209F6" w:rsidRDefault="001209F6" w:rsidP="001209F6">
      <w:pPr>
        <w:rPr>
          <w:rFonts w:cs="Times New Roman"/>
          <w:szCs w:val="24"/>
        </w:rPr>
      </w:pPr>
    </w:p>
    <w:p w:rsidR="001209F6" w:rsidRPr="001209F6" w:rsidRDefault="001209F6" w:rsidP="001209F6">
      <w:pPr>
        <w:rPr>
          <w:rFonts w:cs="Times New Roman"/>
          <w:szCs w:val="24"/>
        </w:rPr>
      </w:pPr>
    </w:p>
    <w:p w:rsidR="001209F6" w:rsidRPr="001209F6" w:rsidRDefault="001209F6" w:rsidP="001209F6">
      <w:pPr>
        <w:rPr>
          <w:rFonts w:cs="Times New Roman"/>
          <w:szCs w:val="24"/>
        </w:rPr>
      </w:pPr>
    </w:p>
    <w:p w:rsidR="001209F6" w:rsidRPr="001209F6" w:rsidRDefault="001209F6" w:rsidP="001209F6">
      <w:pPr>
        <w:rPr>
          <w:rFonts w:cs="Times New Roman"/>
          <w:szCs w:val="24"/>
        </w:rPr>
      </w:pPr>
    </w:p>
    <w:p w:rsidR="001209F6" w:rsidRPr="001209F6" w:rsidRDefault="001209F6" w:rsidP="001209F6">
      <w:pPr>
        <w:rPr>
          <w:rFonts w:cs="Times New Roman"/>
          <w:szCs w:val="24"/>
        </w:rPr>
      </w:pPr>
    </w:p>
    <w:p w:rsidR="001209F6" w:rsidRPr="001209F6" w:rsidRDefault="001209F6" w:rsidP="001209F6">
      <w:pPr>
        <w:rPr>
          <w:rFonts w:cs="Times New Roman"/>
          <w:szCs w:val="24"/>
        </w:rPr>
      </w:pPr>
    </w:p>
    <w:p w:rsidR="001209F6" w:rsidRPr="001209F6" w:rsidRDefault="001209F6" w:rsidP="001209F6">
      <w:pPr>
        <w:rPr>
          <w:rFonts w:cs="Times New Roman"/>
          <w:szCs w:val="24"/>
        </w:rPr>
      </w:pPr>
    </w:p>
    <w:p w:rsidR="001209F6" w:rsidRPr="001209F6" w:rsidRDefault="001209F6" w:rsidP="001209F6">
      <w:pPr>
        <w:rPr>
          <w:rFonts w:cs="Times New Roman"/>
          <w:szCs w:val="24"/>
        </w:rPr>
      </w:pPr>
    </w:p>
    <w:p w:rsidR="001209F6" w:rsidRPr="001209F6" w:rsidRDefault="001209F6" w:rsidP="001209F6">
      <w:pPr>
        <w:rPr>
          <w:rFonts w:cs="Times New Roman"/>
          <w:szCs w:val="24"/>
        </w:rPr>
      </w:pPr>
    </w:p>
    <w:p w:rsidR="001209F6" w:rsidRPr="001209F6" w:rsidRDefault="001209F6" w:rsidP="001209F6">
      <w:pPr>
        <w:rPr>
          <w:rFonts w:cs="Times New Roman"/>
          <w:szCs w:val="24"/>
        </w:rPr>
      </w:pPr>
    </w:p>
    <w:p w:rsidR="001209F6" w:rsidRPr="001209F6" w:rsidRDefault="001209F6" w:rsidP="001209F6">
      <w:pPr>
        <w:rPr>
          <w:rFonts w:cs="Times New Roman"/>
          <w:szCs w:val="24"/>
        </w:rPr>
      </w:pPr>
    </w:p>
    <w:p w:rsidR="001209F6" w:rsidRPr="001209F6" w:rsidRDefault="001209F6" w:rsidP="001209F6">
      <w:pPr>
        <w:rPr>
          <w:rFonts w:cs="Times New Roman"/>
          <w:szCs w:val="24"/>
        </w:rPr>
      </w:pPr>
    </w:p>
    <w:p w:rsidR="001209F6" w:rsidRPr="001209F6" w:rsidRDefault="001209F6" w:rsidP="001209F6">
      <w:pPr>
        <w:rPr>
          <w:rFonts w:cs="Times New Roman"/>
          <w:szCs w:val="24"/>
        </w:rPr>
      </w:pPr>
    </w:p>
    <w:p w:rsidR="00AF030A" w:rsidRPr="00AF030A" w:rsidRDefault="001209F6" w:rsidP="001209F6">
      <w:pPr>
        <w:rPr>
          <w:rFonts w:cs="Times New Roman"/>
          <w:szCs w:val="24"/>
        </w:rPr>
      </w:pPr>
      <w:r w:rsidRPr="001209F6">
        <w:rPr>
          <w:rFonts w:cs="Times New Roman"/>
          <w:b/>
          <w:sz w:val="32"/>
          <w:szCs w:val="24"/>
        </w:rPr>
        <w:t>Zadání</w:t>
      </w:r>
      <w:r>
        <w:rPr>
          <w:rFonts w:cs="Times New Roman"/>
          <w:b/>
          <w:sz w:val="32"/>
          <w:szCs w:val="24"/>
        </w:rPr>
        <w:t xml:space="preserve"> </w:t>
      </w:r>
    </w:p>
    <w:p w:rsidR="001209F6" w:rsidRPr="00262D01" w:rsidRDefault="00EC6FF3" w:rsidP="00596CB0">
      <w:pPr>
        <w:rPr>
          <w:i/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>Banket u příležitosti</w:t>
      </w:r>
      <w:r w:rsidR="00262D01">
        <w:rPr>
          <w:color w:val="000000"/>
          <w:sz w:val="27"/>
          <w:szCs w:val="27"/>
        </w:rPr>
        <w:t xml:space="preserve"> </w:t>
      </w:r>
      <w:r w:rsidR="00262D01" w:rsidRPr="00262D01">
        <w:rPr>
          <w:i/>
          <w:color w:val="000000"/>
          <w:sz w:val="27"/>
          <w:szCs w:val="27"/>
          <w:u w:val="single"/>
        </w:rPr>
        <w:t>doplň</w:t>
      </w:r>
    </w:p>
    <w:p w:rsidR="00262D01" w:rsidRDefault="00262D01" w:rsidP="00262D01">
      <w:pPr>
        <w:pStyle w:val="Odstavecseseznamem"/>
        <w:numPr>
          <w:ilvl w:val="0"/>
          <w:numId w:val="6"/>
        </w:numPr>
      </w:pPr>
      <w:r>
        <w:t>Vyhotovení objednávky akce dle zadání</w:t>
      </w:r>
    </w:p>
    <w:p w:rsidR="00262D01" w:rsidRDefault="00262D01" w:rsidP="00262D01">
      <w:pPr>
        <w:pStyle w:val="Odstavecseseznamem"/>
        <w:numPr>
          <w:ilvl w:val="0"/>
          <w:numId w:val="6"/>
        </w:numPr>
      </w:pPr>
      <w:r>
        <w:t>Potvrzení objednávky akce dle zadání</w:t>
      </w:r>
    </w:p>
    <w:p w:rsidR="00262D01" w:rsidRDefault="00262D01" w:rsidP="00262D01">
      <w:pPr>
        <w:pStyle w:val="Odstavecseseznamem"/>
        <w:numPr>
          <w:ilvl w:val="0"/>
          <w:numId w:val="6"/>
        </w:numPr>
      </w:pPr>
      <w:r>
        <w:t>Vyhotovení slavnostního menu s nápoji k dané příležitosti</w:t>
      </w:r>
    </w:p>
    <w:p w:rsidR="00262D01" w:rsidRDefault="00262D01" w:rsidP="00262D01">
      <w:pPr>
        <w:pStyle w:val="Odstavecseseznamem"/>
        <w:numPr>
          <w:ilvl w:val="0"/>
          <w:numId w:val="6"/>
        </w:numPr>
      </w:pPr>
      <w:r>
        <w:t>Nákres výseče jednoho místa dle menu s popisem inventáře</w:t>
      </w:r>
    </w:p>
    <w:p w:rsidR="00262D01" w:rsidRDefault="00262D01" w:rsidP="00262D01">
      <w:pPr>
        <w:pStyle w:val="Odstavecseseznamem"/>
        <w:numPr>
          <w:ilvl w:val="0"/>
          <w:numId w:val="6"/>
        </w:numPr>
      </w:pPr>
      <w:r>
        <w:t>Charakteristika pokrmů a nápojů z menu</w:t>
      </w:r>
    </w:p>
    <w:p w:rsidR="00262D01" w:rsidRDefault="00262D01" w:rsidP="00262D01">
      <w:pPr>
        <w:pStyle w:val="Odstavecseseznamem"/>
        <w:numPr>
          <w:ilvl w:val="0"/>
          <w:numId w:val="6"/>
        </w:numPr>
      </w:pPr>
      <w:r>
        <w:t>Popis servisu jednotlivých pokrmů a nápojů z menu</w:t>
      </w:r>
    </w:p>
    <w:p w:rsidR="00262D01" w:rsidRDefault="00262D01" w:rsidP="00262D01">
      <w:pPr>
        <w:pStyle w:val="Odstavecseseznamem"/>
        <w:numPr>
          <w:ilvl w:val="0"/>
          <w:numId w:val="6"/>
        </w:numPr>
      </w:pPr>
      <w:r>
        <w:t>Alergeny</w:t>
      </w:r>
    </w:p>
    <w:p w:rsidR="00262D01" w:rsidRDefault="00262D01" w:rsidP="00262D01">
      <w:pPr>
        <w:pStyle w:val="Odstavecseseznamem"/>
        <w:numPr>
          <w:ilvl w:val="0"/>
          <w:numId w:val="6"/>
        </w:numPr>
      </w:pPr>
      <w:r>
        <w:t>Žádanka na inventář dle menu</w:t>
      </w:r>
    </w:p>
    <w:p w:rsidR="00262D01" w:rsidRDefault="00262D01" w:rsidP="00262D01">
      <w:pPr>
        <w:pStyle w:val="Odstavecseseznamem"/>
        <w:numPr>
          <w:ilvl w:val="0"/>
          <w:numId w:val="6"/>
        </w:numPr>
      </w:pPr>
      <w:r>
        <w:t>Krátká úvaha o motivaci</w:t>
      </w:r>
      <w:r>
        <w:t xml:space="preserve"> </w:t>
      </w:r>
      <w:r>
        <w:t>zaměstnanců v gastronomii vedoucími pracovníky</w:t>
      </w:r>
    </w:p>
    <w:p w:rsidR="00262D01" w:rsidRPr="001209F6" w:rsidRDefault="00262D01" w:rsidP="00262D01">
      <w:pPr>
        <w:pStyle w:val="Odstavecseseznamem"/>
      </w:pPr>
    </w:p>
    <w:p w:rsidR="001209F6" w:rsidRDefault="001209F6" w:rsidP="001209F6">
      <w:pPr>
        <w:rPr>
          <w:rFonts w:cs="Times New Roman"/>
          <w:b/>
          <w:sz w:val="32"/>
          <w:szCs w:val="24"/>
        </w:rPr>
      </w:pPr>
      <w:r>
        <w:rPr>
          <w:rFonts w:cs="Times New Roman"/>
          <w:b/>
          <w:sz w:val="32"/>
          <w:szCs w:val="24"/>
        </w:rPr>
        <w:br w:type="page"/>
      </w:r>
    </w:p>
    <w:p w:rsidR="001209F6" w:rsidRPr="001209F6" w:rsidRDefault="001209F6" w:rsidP="001209F6">
      <w:pPr>
        <w:rPr>
          <w:rFonts w:cs="Times New Roman"/>
          <w:szCs w:val="24"/>
        </w:rPr>
      </w:pPr>
    </w:p>
    <w:p w:rsidR="001209F6" w:rsidRPr="001209F6" w:rsidRDefault="001209F6" w:rsidP="001209F6">
      <w:pPr>
        <w:rPr>
          <w:rFonts w:cs="Times New Roman"/>
          <w:szCs w:val="24"/>
        </w:rPr>
      </w:pPr>
    </w:p>
    <w:p w:rsidR="001209F6" w:rsidRPr="001209F6" w:rsidRDefault="001209F6" w:rsidP="001209F6">
      <w:pPr>
        <w:rPr>
          <w:rFonts w:cs="Times New Roman"/>
          <w:szCs w:val="24"/>
        </w:rPr>
      </w:pPr>
    </w:p>
    <w:p w:rsidR="001209F6" w:rsidRPr="001209F6" w:rsidRDefault="001209F6" w:rsidP="001209F6">
      <w:pPr>
        <w:rPr>
          <w:rFonts w:cs="Times New Roman"/>
          <w:szCs w:val="24"/>
        </w:rPr>
      </w:pPr>
    </w:p>
    <w:p w:rsidR="001209F6" w:rsidRPr="001209F6" w:rsidRDefault="001209F6" w:rsidP="001209F6">
      <w:pPr>
        <w:rPr>
          <w:rFonts w:cs="Times New Roman"/>
          <w:szCs w:val="24"/>
        </w:rPr>
      </w:pPr>
    </w:p>
    <w:p w:rsidR="001209F6" w:rsidRPr="001209F6" w:rsidRDefault="001209F6" w:rsidP="001209F6">
      <w:pPr>
        <w:rPr>
          <w:rFonts w:cs="Times New Roman"/>
          <w:szCs w:val="24"/>
        </w:rPr>
      </w:pPr>
    </w:p>
    <w:p w:rsidR="001209F6" w:rsidRPr="001209F6" w:rsidRDefault="001209F6" w:rsidP="001209F6">
      <w:pPr>
        <w:rPr>
          <w:rFonts w:cs="Times New Roman"/>
          <w:szCs w:val="24"/>
        </w:rPr>
      </w:pPr>
    </w:p>
    <w:p w:rsidR="001209F6" w:rsidRDefault="001209F6" w:rsidP="001209F6">
      <w:pPr>
        <w:rPr>
          <w:rFonts w:cs="Times New Roman"/>
          <w:szCs w:val="24"/>
        </w:rPr>
      </w:pPr>
    </w:p>
    <w:p w:rsidR="001209F6" w:rsidRDefault="001209F6" w:rsidP="001209F6">
      <w:pPr>
        <w:rPr>
          <w:rFonts w:cs="Times New Roman"/>
          <w:szCs w:val="24"/>
        </w:rPr>
      </w:pPr>
    </w:p>
    <w:p w:rsidR="001209F6" w:rsidRDefault="001209F6" w:rsidP="001209F6">
      <w:pPr>
        <w:rPr>
          <w:rFonts w:cs="Times New Roman"/>
          <w:szCs w:val="24"/>
        </w:rPr>
      </w:pPr>
    </w:p>
    <w:p w:rsidR="001209F6" w:rsidRDefault="001209F6" w:rsidP="001209F6">
      <w:pPr>
        <w:rPr>
          <w:rFonts w:cs="Times New Roman"/>
          <w:szCs w:val="24"/>
        </w:rPr>
      </w:pPr>
    </w:p>
    <w:p w:rsidR="00FC2DCB" w:rsidRDefault="00FC2DCB" w:rsidP="001209F6">
      <w:pPr>
        <w:rPr>
          <w:rFonts w:cs="Times New Roman"/>
          <w:szCs w:val="24"/>
        </w:rPr>
      </w:pPr>
    </w:p>
    <w:p w:rsidR="00596CB0" w:rsidRPr="001209F6" w:rsidRDefault="00596CB0" w:rsidP="001209F6">
      <w:pPr>
        <w:rPr>
          <w:rFonts w:cs="Times New Roman"/>
          <w:szCs w:val="24"/>
        </w:rPr>
      </w:pPr>
    </w:p>
    <w:p w:rsidR="00AF030A" w:rsidRPr="00AF030A" w:rsidRDefault="001209F6" w:rsidP="001209F6">
      <w:pPr>
        <w:rPr>
          <w:rFonts w:cs="Times New Roman"/>
          <w:b/>
          <w:sz w:val="32"/>
          <w:szCs w:val="24"/>
        </w:rPr>
      </w:pPr>
      <w:r>
        <w:rPr>
          <w:rFonts w:cs="Times New Roman"/>
          <w:b/>
          <w:sz w:val="32"/>
          <w:szCs w:val="24"/>
        </w:rPr>
        <w:t>P</w:t>
      </w:r>
      <w:r w:rsidR="00AF030A" w:rsidRPr="00AF030A">
        <w:rPr>
          <w:rFonts w:cs="Times New Roman"/>
          <w:b/>
          <w:sz w:val="32"/>
          <w:szCs w:val="24"/>
        </w:rPr>
        <w:t>rohlášení</w:t>
      </w:r>
    </w:p>
    <w:p w:rsidR="00AF030A" w:rsidRPr="00AF030A" w:rsidRDefault="00AF030A" w:rsidP="00596CB0">
      <w:r w:rsidRPr="00AF030A">
        <w:t xml:space="preserve">Prohlašuji, že jsem tuto </w:t>
      </w:r>
      <w:r w:rsidR="00644251">
        <w:t>ročníkovou</w:t>
      </w:r>
      <w:r w:rsidRPr="00AF030A">
        <w:t xml:space="preserve"> práci vypracoval</w:t>
      </w:r>
      <w:r w:rsidR="00EC6FF3">
        <w:t>/-</w:t>
      </w:r>
      <w:r w:rsidRPr="00AF030A">
        <w:t>a samostatně s</w:t>
      </w:r>
      <w:r>
        <w:t> </w:t>
      </w:r>
      <w:r w:rsidRPr="00AF030A">
        <w:t>použitím odborné literatury a</w:t>
      </w:r>
      <w:r>
        <w:t> </w:t>
      </w:r>
      <w:r w:rsidRPr="00AF030A">
        <w:t>pramenů uvedených v</w:t>
      </w:r>
      <w:r>
        <w:t> </w:t>
      </w:r>
      <w:r w:rsidRPr="00AF030A">
        <w:t xml:space="preserve">seznamu, který je součástí </w:t>
      </w:r>
      <w:r w:rsidR="00644251">
        <w:t xml:space="preserve">ročníkové </w:t>
      </w:r>
      <w:r w:rsidRPr="00AF030A">
        <w:t>práce.</w:t>
      </w:r>
    </w:p>
    <w:p w:rsidR="00B41898" w:rsidRDefault="00AF030A" w:rsidP="00596CB0">
      <w:r w:rsidRPr="00AF030A">
        <w:t>V</w:t>
      </w:r>
      <w:r>
        <w:t> </w:t>
      </w:r>
      <w:r w:rsidRPr="00AF030A">
        <w:t>Plzni dne</w:t>
      </w:r>
      <w:r w:rsidR="00644251">
        <w:t xml:space="preserve"> </w:t>
      </w:r>
      <w:r w:rsidR="00644251">
        <w:fldChar w:fldCharType="begin"/>
      </w:r>
      <w:r w:rsidR="00644251">
        <w:instrText xml:space="preserve"> TIME \@ "d. MMMM yyyy" </w:instrText>
      </w:r>
      <w:r w:rsidR="00644251">
        <w:fldChar w:fldCharType="separate"/>
      </w:r>
      <w:r w:rsidR="006719E6">
        <w:rPr>
          <w:noProof/>
        </w:rPr>
        <w:t>10. ledna 2023</w:t>
      </w:r>
      <w:r w:rsidR="00644251">
        <w:fldChar w:fldCharType="end"/>
      </w:r>
    </w:p>
    <w:p w:rsidR="00AF030A" w:rsidRDefault="00AF030A">
      <w:pPr>
        <w:rPr>
          <w:rFonts w:cs="Times New Roman"/>
          <w:szCs w:val="24"/>
        </w:rPr>
      </w:pPr>
    </w:p>
    <w:p w:rsidR="001209F6" w:rsidRPr="00EC6FF3" w:rsidRDefault="001209F6" w:rsidP="001209F6">
      <w:pPr>
        <w:rPr>
          <w:rFonts w:cs="Times New Roman"/>
          <w:szCs w:val="24"/>
        </w:rPr>
      </w:pPr>
    </w:p>
    <w:p w:rsidR="00644251" w:rsidRDefault="00644251" w:rsidP="00596CB0">
      <w:pPr>
        <w:sectPr w:rsidR="00644251" w:rsidSect="0070638F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sdt>
      <w:sdtPr>
        <w:rPr>
          <w:rFonts w:ascii="Times New Roman" w:eastAsiaTheme="minorEastAsia" w:hAnsi="Times New Roman" w:cstheme="minorBidi"/>
          <w:color w:val="auto"/>
          <w:sz w:val="24"/>
          <w:szCs w:val="22"/>
        </w:rPr>
        <w:id w:val="44666426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31733" w:rsidRPr="00F31733" w:rsidRDefault="00F31733">
          <w:pPr>
            <w:pStyle w:val="Nadpisobsahu"/>
            <w:rPr>
              <w:rFonts w:ascii="Times New Roman" w:hAnsi="Times New Roman" w:cs="Times New Roman"/>
              <w:b/>
              <w:color w:val="auto"/>
            </w:rPr>
          </w:pPr>
          <w:r w:rsidRPr="00F31733">
            <w:rPr>
              <w:rFonts w:ascii="Times New Roman" w:hAnsi="Times New Roman" w:cs="Times New Roman"/>
              <w:b/>
              <w:color w:val="auto"/>
            </w:rPr>
            <w:t>Obsah</w:t>
          </w:r>
        </w:p>
        <w:p w:rsidR="000F48A7" w:rsidRDefault="00F31733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0" w:name="_GoBack"/>
          <w:bookmarkEnd w:id="0"/>
          <w:r w:rsidR="000F48A7" w:rsidRPr="00904702">
            <w:rPr>
              <w:rStyle w:val="Hypertextovodkaz"/>
              <w:noProof/>
            </w:rPr>
            <w:fldChar w:fldCharType="begin"/>
          </w:r>
          <w:r w:rsidR="000F48A7" w:rsidRPr="00904702">
            <w:rPr>
              <w:rStyle w:val="Hypertextovodkaz"/>
              <w:noProof/>
            </w:rPr>
            <w:instrText xml:space="preserve"> </w:instrText>
          </w:r>
          <w:r w:rsidR="000F48A7">
            <w:rPr>
              <w:noProof/>
            </w:rPr>
            <w:instrText>HYPERLINK \l "_Toc124242994"</w:instrText>
          </w:r>
          <w:r w:rsidR="000F48A7" w:rsidRPr="00904702">
            <w:rPr>
              <w:rStyle w:val="Hypertextovodkaz"/>
              <w:noProof/>
            </w:rPr>
            <w:instrText xml:space="preserve"> </w:instrText>
          </w:r>
          <w:r w:rsidR="000F48A7" w:rsidRPr="00904702">
            <w:rPr>
              <w:rStyle w:val="Hypertextovodkaz"/>
              <w:noProof/>
            </w:rPr>
          </w:r>
          <w:r w:rsidR="000F48A7" w:rsidRPr="00904702">
            <w:rPr>
              <w:rStyle w:val="Hypertextovodkaz"/>
              <w:noProof/>
            </w:rPr>
            <w:fldChar w:fldCharType="separate"/>
          </w:r>
          <w:r w:rsidR="000F48A7" w:rsidRPr="00904702">
            <w:rPr>
              <w:rStyle w:val="Hypertextovodkaz"/>
              <w:noProof/>
            </w:rPr>
            <w:t>1</w:t>
          </w:r>
          <w:r w:rsidR="000F48A7">
            <w:rPr>
              <w:rFonts w:asciiTheme="minorHAnsi" w:hAnsiTheme="minorHAnsi"/>
              <w:noProof/>
              <w:sz w:val="22"/>
            </w:rPr>
            <w:tab/>
          </w:r>
          <w:r w:rsidR="000F48A7" w:rsidRPr="00904702">
            <w:rPr>
              <w:rStyle w:val="Hypertextovodkaz"/>
              <w:noProof/>
            </w:rPr>
            <w:t>Objednávka akce</w:t>
          </w:r>
          <w:r w:rsidR="000F48A7">
            <w:rPr>
              <w:noProof/>
              <w:webHidden/>
            </w:rPr>
            <w:tab/>
          </w:r>
          <w:r w:rsidR="000F48A7">
            <w:rPr>
              <w:noProof/>
              <w:webHidden/>
            </w:rPr>
            <w:fldChar w:fldCharType="begin"/>
          </w:r>
          <w:r w:rsidR="000F48A7">
            <w:rPr>
              <w:noProof/>
              <w:webHidden/>
            </w:rPr>
            <w:instrText xml:space="preserve"> PAGEREF _Toc124242994 \h </w:instrText>
          </w:r>
          <w:r w:rsidR="000F48A7">
            <w:rPr>
              <w:noProof/>
              <w:webHidden/>
            </w:rPr>
          </w:r>
          <w:r w:rsidR="000F48A7">
            <w:rPr>
              <w:noProof/>
              <w:webHidden/>
            </w:rPr>
            <w:fldChar w:fldCharType="separate"/>
          </w:r>
          <w:r w:rsidR="006719E6">
            <w:rPr>
              <w:noProof/>
              <w:webHidden/>
            </w:rPr>
            <w:t>5</w:t>
          </w:r>
          <w:r w:rsidR="000F48A7">
            <w:rPr>
              <w:noProof/>
              <w:webHidden/>
            </w:rPr>
            <w:fldChar w:fldCharType="end"/>
          </w:r>
          <w:r w:rsidR="000F48A7" w:rsidRPr="00904702">
            <w:rPr>
              <w:rStyle w:val="Hypertextovodkaz"/>
              <w:noProof/>
            </w:rPr>
            <w:fldChar w:fldCharType="end"/>
          </w:r>
        </w:p>
        <w:p w:rsidR="000F48A7" w:rsidRDefault="000F48A7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hAnsiTheme="minorHAnsi"/>
              <w:noProof/>
              <w:sz w:val="22"/>
            </w:rPr>
          </w:pPr>
          <w:hyperlink w:anchor="_Toc124242995" w:history="1">
            <w:r w:rsidRPr="00904702">
              <w:rPr>
                <w:rStyle w:val="Hypertextovodkaz"/>
                <w:noProof/>
              </w:rPr>
              <w:t>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904702">
              <w:rPr>
                <w:rStyle w:val="Hypertextovodkaz"/>
                <w:noProof/>
              </w:rPr>
              <w:t>Potvrzení objednávky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_Toc124242995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9E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48A7" w:rsidRDefault="000F48A7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hAnsiTheme="minorHAnsi"/>
              <w:noProof/>
              <w:sz w:val="22"/>
            </w:rPr>
          </w:pPr>
          <w:hyperlink w:anchor="_Toc124242996" w:history="1">
            <w:r w:rsidRPr="00904702">
              <w:rPr>
                <w:rStyle w:val="Hypertextovodkaz"/>
                <w:noProof/>
              </w:rPr>
              <w:t>3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904702">
              <w:rPr>
                <w:rStyle w:val="Hypertextovodkaz"/>
                <w:noProof/>
              </w:rPr>
              <w:t>Slavnostní menu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_Toc124242996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9E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48A7" w:rsidRDefault="000F48A7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hAnsiTheme="minorHAnsi"/>
              <w:noProof/>
              <w:sz w:val="22"/>
            </w:rPr>
          </w:pPr>
          <w:hyperlink w:anchor="_Toc124242997" w:history="1">
            <w:r w:rsidRPr="00904702">
              <w:rPr>
                <w:rStyle w:val="Hypertextovodkaz"/>
                <w:noProof/>
              </w:rPr>
              <w:t>4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904702">
              <w:rPr>
                <w:rStyle w:val="Hypertextovodkaz"/>
                <w:noProof/>
              </w:rPr>
              <w:t>Nákres výseče jednoho místa dle menu s popisem inventáře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_Toc124242997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9E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48A7" w:rsidRDefault="000F48A7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hAnsiTheme="minorHAnsi"/>
              <w:noProof/>
              <w:sz w:val="22"/>
            </w:rPr>
          </w:pPr>
          <w:hyperlink w:anchor="_Toc124242998" w:history="1">
            <w:r w:rsidRPr="00904702">
              <w:rPr>
                <w:rStyle w:val="Hypertextovodkaz"/>
                <w:noProof/>
              </w:rPr>
              <w:t>5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904702">
              <w:rPr>
                <w:rStyle w:val="Hypertextovodkaz"/>
                <w:noProof/>
              </w:rPr>
              <w:t>Charakteristika pokrmů a nápojů z menu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_Toc124242998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9E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48A7" w:rsidRDefault="000F48A7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hAnsiTheme="minorHAnsi"/>
              <w:noProof/>
              <w:sz w:val="22"/>
            </w:rPr>
          </w:pPr>
          <w:hyperlink w:anchor="_Toc124242999" w:history="1">
            <w:r w:rsidRPr="00904702">
              <w:rPr>
                <w:rStyle w:val="Hypertextovodkaz"/>
                <w:noProof/>
              </w:rPr>
              <w:t>6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904702">
              <w:rPr>
                <w:rStyle w:val="Hypertextovodkaz"/>
                <w:noProof/>
              </w:rPr>
              <w:t>Popis servisu jednotlivých pokrmů a nápojů z menu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_Toc124242999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9E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48A7" w:rsidRDefault="000F48A7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hAnsiTheme="minorHAnsi"/>
              <w:noProof/>
              <w:sz w:val="22"/>
            </w:rPr>
          </w:pPr>
          <w:hyperlink w:anchor="_Toc124243000" w:history="1">
            <w:r w:rsidRPr="00904702">
              <w:rPr>
                <w:rStyle w:val="Hypertextovodkaz"/>
                <w:noProof/>
              </w:rPr>
              <w:t>7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904702">
              <w:rPr>
                <w:rStyle w:val="Hypertextovodkaz"/>
                <w:noProof/>
              </w:rPr>
              <w:t>Alergeny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_Toc124243000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9E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48A7" w:rsidRDefault="000F48A7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hAnsiTheme="minorHAnsi"/>
              <w:noProof/>
              <w:sz w:val="22"/>
            </w:rPr>
          </w:pPr>
          <w:hyperlink w:anchor="_Toc124243001" w:history="1">
            <w:r w:rsidRPr="00904702">
              <w:rPr>
                <w:rStyle w:val="Hypertextovodkaz"/>
                <w:noProof/>
              </w:rPr>
              <w:t>8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904702">
              <w:rPr>
                <w:rStyle w:val="Hypertextovodkaz"/>
                <w:noProof/>
              </w:rPr>
              <w:t>Žádanka na inventář dle menu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_Toc124243001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9E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48A7" w:rsidRDefault="000F48A7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hAnsiTheme="minorHAnsi"/>
              <w:noProof/>
              <w:sz w:val="22"/>
            </w:rPr>
          </w:pPr>
          <w:hyperlink w:anchor="_Toc124243002" w:history="1">
            <w:r w:rsidRPr="00904702">
              <w:rPr>
                <w:rStyle w:val="Hypertextovodkaz"/>
                <w:noProof/>
              </w:rPr>
              <w:t>9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904702">
              <w:rPr>
                <w:rStyle w:val="Hypertextovodkaz"/>
                <w:noProof/>
              </w:rPr>
              <w:t>Motivace zaměstnanců v gastronomii vedoucími pracovníky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_Toc124243002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9E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48A7" w:rsidRDefault="000F48A7">
          <w:pPr>
            <w:pStyle w:val="Obsah1"/>
            <w:tabs>
              <w:tab w:val="left" w:pos="660"/>
              <w:tab w:val="right" w:leader="dot" w:pos="9062"/>
            </w:tabs>
            <w:rPr>
              <w:rFonts w:asciiTheme="minorHAnsi" w:hAnsiTheme="minorHAnsi"/>
              <w:noProof/>
              <w:sz w:val="22"/>
            </w:rPr>
          </w:pPr>
          <w:hyperlink w:anchor="_Toc124243003" w:history="1">
            <w:r w:rsidRPr="00904702">
              <w:rPr>
                <w:rStyle w:val="Hypertextovodkaz"/>
                <w:noProof/>
              </w:rPr>
              <w:t>10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904702">
              <w:rPr>
                <w:rStyle w:val="Hypertextovodkaz"/>
                <w:noProof/>
              </w:rPr>
              <w:t>Závěr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_Toc124243003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9E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48A7" w:rsidRDefault="000F48A7">
          <w:pPr>
            <w:pStyle w:val="Obsah1"/>
            <w:tabs>
              <w:tab w:val="left" w:pos="660"/>
              <w:tab w:val="right" w:leader="dot" w:pos="9062"/>
            </w:tabs>
            <w:rPr>
              <w:rFonts w:asciiTheme="minorHAnsi" w:hAnsiTheme="minorHAnsi"/>
              <w:noProof/>
              <w:sz w:val="22"/>
            </w:rPr>
          </w:pPr>
          <w:hyperlink w:anchor="_Toc124243004" w:history="1">
            <w:r w:rsidRPr="00904702">
              <w:rPr>
                <w:rStyle w:val="Hypertextovodkaz"/>
                <w:noProof/>
              </w:rPr>
              <w:t>11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904702">
              <w:rPr>
                <w:rStyle w:val="Hypertextovodkaz"/>
                <w:noProof/>
              </w:rPr>
              <w:t>Zdroje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_Toc124243004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19E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1733" w:rsidRDefault="00F31733">
          <w:r>
            <w:rPr>
              <w:b/>
              <w:bCs/>
            </w:rPr>
            <w:fldChar w:fldCharType="end"/>
          </w:r>
        </w:p>
      </w:sdtContent>
    </w:sdt>
    <w:p w:rsidR="00F31733" w:rsidRPr="00EC6FF3" w:rsidRDefault="00F31733">
      <w:pPr>
        <w:spacing w:after="200" w:line="276" w:lineRule="auto"/>
        <w:jc w:val="left"/>
        <w:rPr>
          <w:rFonts w:cs="Times New Roman"/>
          <w:szCs w:val="24"/>
        </w:rPr>
      </w:pPr>
    </w:p>
    <w:p w:rsidR="00F31733" w:rsidRDefault="00F31733">
      <w:pPr>
        <w:spacing w:after="200" w:line="276" w:lineRule="auto"/>
        <w:jc w:val="left"/>
        <w:rPr>
          <w:rFonts w:cs="Times New Roman"/>
          <w:b/>
          <w:sz w:val="32"/>
          <w:szCs w:val="24"/>
        </w:rPr>
      </w:pPr>
      <w:r>
        <w:rPr>
          <w:rFonts w:cs="Times New Roman"/>
          <w:b/>
          <w:sz w:val="32"/>
          <w:szCs w:val="24"/>
        </w:rPr>
        <w:br w:type="page"/>
      </w:r>
    </w:p>
    <w:p w:rsidR="00F31733" w:rsidRDefault="00262D01" w:rsidP="00F31733">
      <w:pPr>
        <w:pStyle w:val="Nadpis1"/>
      </w:pPr>
      <w:bookmarkStart w:id="1" w:name="_Toc124242994"/>
      <w:r>
        <w:lastRenderedPageBreak/>
        <w:t>Objednávka</w:t>
      </w:r>
      <w:r w:rsidR="00EC6FF3">
        <w:t xml:space="preserve"> akce</w:t>
      </w:r>
      <w:bookmarkEnd w:id="1"/>
    </w:p>
    <w:p w:rsidR="00EC6FF3" w:rsidRDefault="00EC6FF3" w:rsidP="00EC6FF3">
      <w:pPr>
        <w:pStyle w:val="Nadpis1"/>
      </w:pPr>
      <w:bookmarkStart w:id="2" w:name="_Toc124242995"/>
      <w:r>
        <w:t>Potvrzení objednávky</w:t>
      </w:r>
      <w:bookmarkEnd w:id="2"/>
      <w:r>
        <w:t xml:space="preserve"> </w:t>
      </w:r>
    </w:p>
    <w:p w:rsidR="00EC6FF3" w:rsidRDefault="00262D01" w:rsidP="00EC6FF3">
      <w:pPr>
        <w:pStyle w:val="Nadpis1"/>
      </w:pPr>
      <w:bookmarkStart w:id="3" w:name="_Toc124242996"/>
      <w:r>
        <w:t>Slavnostní</w:t>
      </w:r>
      <w:r w:rsidR="00EC6FF3">
        <w:t xml:space="preserve"> menu</w:t>
      </w:r>
      <w:bookmarkEnd w:id="3"/>
      <w:r w:rsidR="00EC6FF3">
        <w:t xml:space="preserve"> </w:t>
      </w:r>
    </w:p>
    <w:p w:rsidR="00EC6FF3" w:rsidRDefault="00EC6FF3" w:rsidP="00EC6FF3">
      <w:pPr>
        <w:pStyle w:val="Nadpis1"/>
      </w:pPr>
      <w:bookmarkStart w:id="4" w:name="_Toc124242997"/>
      <w:r>
        <w:t>Nákres výseče jednoho místa dle menu s popisem inventáře</w:t>
      </w:r>
      <w:bookmarkEnd w:id="4"/>
    </w:p>
    <w:p w:rsidR="00EC6FF3" w:rsidRDefault="00EC6FF3" w:rsidP="00EC6FF3">
      <w:pPr>
        <w:pStyle w:val="Nadpis1"/>
      </w:pPr>
      <w:bookmarkStart w:id="5" w:name="_Toc124242998"/>
      <w:r>
        <w:t>Charakteristika pokrmů a nápojů z menu</w:t>
      </w:r>
      <w:bookmarkEnd w:id="5"/>
    </w:p>
    <w:p w:rsidR="00EC6FF3" w:rsidRDefault="00EC6FF3" w:rsidP="00EC6FF3">
      <w:pPr>
        <w:pStyle w:val="Nadpis1"/>
      </w:pPr>
      <w:bookmarkStart w:id="6" w:name="_Toc124242999"/>
      <w:r>
        <w:t>Popis servisu jednotlivých pokrmů a nápojů z menu</w:t>
      </w:r>
      <w:bookmarkEnd w:id="6"/>
    </w:p>
    <w:p w:rsidR="00EC6FF3" w:rsidRDefault="00EC6FF3" w:rsidP="00EC6FF3">
      <w:pPr>
        <w:pStyle w:val="Nadpis1"/>
      </w:pPr>
      <w:bookmarkStart w:id="7" w:name="_Toc124243000"/>
      <w:r>
        <w:t>Alergeny</w:t>
      </w:r>
      <w:bookmarkEnd w:id="7"/>
    </w:p>
    <w:p w:rsidR="00EC6FF3" w:rsidRDefault="00EC6FF3" w:rsidP="00EC6FF3">
      <w:pPr>
        <w:pStyle w:val="Nadpis1"/>
      </w:pPr>
      <w:bookmarkStart w:id="8" w:name="_Toc124243001"/>
      <w:r>
        <w:t>Žádanka na inventář dle menu</w:t>
      </w:r>
      <w:bookmarkEnd w:id="8"/>
    </w:p>
    <w:p w:rsidR="00EC6FF3" w:rsidRDefault="00262D01" w:rsidP="00EC6FF3">
      <w:pPr>
        <w:pStyle w:val="Nadpis1"/>
      </w:pPr>
      <w:bookmarkStart w:id="9" w:name="_Toc124243002"/>
      <w:r>
        <w:t>Motivace</w:t>
      </w:r>
      <w:r w:rsidR="00EC6FF3">
        <w:t xml:space="preserve"> zaměstnanců v gastronomii vedoucími pracovníky</w:t>
      </w:r>
      <w:bookmarkEnd w:id="9"/>
    </w:p>
    <w:p w:rsidR="00EC6FF3" w:rsidRDefault="00EC6FF3" w:rsidP="00EC6FF3">
      <w:pPr>
        <w:pStyle w:val="Nadpis1"/>
      </w:pPr>
      <w:bookmarkStart w:id="10" w:name="_Toc124243003"/>
      <w:r>
        <w:t>Závěr</w:t>
      </w:r>
      <w:bookmarkEnd w:id="10"/>
    </w:p>
    <w:p w:rsidR="00EC6FF3" w:rsidRDefault="00262D01" w:rsidP="00EC6FF3">
      <w:pPr>
        <w:pStyle w:val="Nadpis1"/>
      </w:pPr>
      <w:bookmarkStart w:id="11" w:name="_Toc124243004"/>
      <w:r>
        <w:t>Zdroje</w:t>
      </w:r>
      <w:bookmarkEnd w:id="11"/>
    </w:p>
    <w:p w:rsidR="00EC6FF3" w:rsidRPr="00EC6FF3" w:rsidRDefault="00EC6FF3" w:rsidP="00262D01">
      <w:pPr>
        <w:pStyle w:val="Nadpis1"/>
        <w:numPr>
          <w:ilvl w:val="0"/>
          <w:numId w:val="0"/>
        </w:numPr>
        <w:ind w:left="432"/>
      </w:pPr>
    </w:p>
    <w:p w:rsidR="00F31733" w:rsidRDefault="00F31733">
      <w:pPr>
        <w:spacing w:after="200" w:line="276" w:lineRule="auto"/>
        <w:jc w:val="left"/>
        <w:rPr>
          <w:rFonts w:cs="Times New Roman"/>
          <w:b/>
          <w:sz w:val="32"/>
          <w:szCs w:val="24"/>
        </w:rPr>
      </w:pPr>
    </w:p>
    <w:sectPr w:rsidR="00F31733" w:rsidSect="0070638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251" w:rsidRDefault="00644251" w:rsidP="00644251">
      <w:pPr>
        <w:spacing w:after="0"/>
      </w:pPr>
      <w:r>
        <w:separator/>
      </w:r>
    </w:p>
  </w:endnote>
  <w:endnote w:type="continuationSeparator" w:id="0">
    <w:p w:rsidR="00644251" w:rsidRDefault="00644251" w:rsidP="006442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251" w:rsidRDefault="00644251">
    <w:pPr>
      <w:pStyle w:val="Zpat"/>
      <w:jc w:val="center"/>
    </w:pPr>
  </w:p>
  <w:p w:rsidR="00644251" w:rsidRDefault="006442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0101224"/>
      <w:docPartObj>
        <w:docPartGallery w:val="Page Numbers (Bottom of Page)"/>
        <w:docPartUnique/>
      </w:docPartObj>
    </w:sdtPr>
    <w:sdtEndPr/>
    <w:sdtContent>
      <w:p w:rsidR="00644251" w:rsidRDefault="0064425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44251" w:rsidRDefault="006442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251" w:rsidRDefault="00644251" w:rsidP="00644251">
      <w:pPr>
        <w:spacing w:after="0"/>
      </w:pPr>
      <w:r>
        <w:separator/>
      </w:r>
    </w:p>
  </w:footnote>
  <w:footnote w:type="continuationSeparator" w:id="0">
    <w:p w:rsidR="00644251" w:rsidRDefault="00644251" w:rsidP="006442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30C83"/>
    <w:multiLevelType w:val="hybridMultilevel"/>
    <w:tmpl w:val="43186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461F8"/>
    <w:multiLevelType w:val="hybridMultilevel"/>
    <w:tmpl w:val="6F8CF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C4E84"/>
    <w:multiLevelType w:val="hybridMultilevel"/>
    <w:tmpl w:val="B4FA7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33DB5"/>
    <w:multiLevelType w:val="multilevel"/>
    <w:tmpl w:val="34FC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B77100"/>
    <w:multiLevelType w:val="hybridMultilevel"/>
    <w:tmpl w:val="DE68E93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6C8F764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9CE"/>
    <w:rsid w:val="00082F0A"/>
    <w:rsid w:val="000A00C2"/>
    <w:rsid w:val="000F48A7"/>
    <w:rsid w:val="001209F6"/>
    <w:rsid w:val="00125CF5"/>
    <w:rsid w:val="00146FDF"/>
    <w:rsid w:val="00262D01"/>
    <w:rsid w:val="00323673"/>
    <w:rsid w:val="00492C61"/>
    <w:rsid w:val="00560C98"/>
    <w:rsid w:val="00596CB0"/>
    <w:rsid w:val="005E69CE"/>
    <w:rsid w:val="005F1487"/>
    <w:rsid w:val="00644251"/>
    <w:rsid w:val="006449EB"/>
    <w:rsid w:val="006719E6"/>
    <w:rsid w:val="00693949"/>
    <w:rsid w:val="006F7515"/>
    <w:rsid w:val="0070638F"/>
    <w:rsid w:val="007D6AB4"/>
    <w:rsid w:val="00835852"/>
    <w:rsid w:val="00857786"/>
    <w:rsid w:val="008A4D40"/>
    <w:rsid w:val="00A26032"/>
    <w:rsid w:val="00AF030A"/>
    <w:rsid w:val="00B41898"/>
    <w:rsid w:val="00B86C84"/>
    <w:rsid w:val="00BB730F"/>
    <w:rsid w:val="00CD6265"/>
    <w:rsid w:val="00DC424D"/>
    <w:rsid w:val="00EB20BD"/>
    <w:rsid w:val="00EC6FF3"/>
    <w:rsid w:val="00EE41A4"/>
    <w:rsid w:val="00F31733"/>
    <w:rsid w:val="00F4378F"/>
    <w:rsid w:val="00FC2DCB"/>
    <w:rsid w:val="00FC3B4D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F6C75"/>
  <w15:docId w15:val="{C513FC35-94DA-4DDA-948F-A0652521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6CB0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1733"/>
    <w:pPr>
      <w:keepNext/>
      <w:keepLines/>
      <w:numPr>
        <w:numId w:val="3"/>
      </w:numPr>
      <w:spacing w:before="480"/>
      <w:jc w:val="left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31733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31733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31733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31733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31733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31733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31733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31733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378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78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5E69CE"/>
    <w:rPr>
      <w:color w:val="808080"/>
    </w:rPr>
  </w:style>
  <w:style w:type="character" w:customStyle="1" w:styleId="Styl1">
    <w:name w:val="Styl1"/>
    <w:basedOn w:val="Standardnpsmoodstavce"/>
    <w:uiPriority w:val="1"/>
    <w:rsid w:val="00125CF5"/>
    <w:rPr>
      <w:rFonts w:ascii="Times New Roman" w:hAnsi="Times New Roman"/>
      <w:caps/>
      <w:sz w:val="36"/>
    </w:rPr>
  </w:style>
  <w:style w:type="paragraph" w:styleId="Odstavecseseznamem">
    <w:name w:val="List Paragraph"/>
    <w:basedOn w:val="Normln"/>
    <w:uiPriority w:val="34"/>
    <w:qFormat/>
    <w:rsid w:val="0032367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4425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4425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4425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44251"/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F31733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317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317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31733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31733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3173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3173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317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317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39"/>
    <w:unhideWhenUsed/>
    <w:qFormat/>
    <w:rsid w:val="00F31733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color w:val="365F91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F31733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31733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C6FF3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7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0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4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03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43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38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2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radova\AppData\Roaming\Microsoft\&#352;ablony\Tituln&#237;%20strana%20EK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031168-7172-4471-A2C8-1439F9B46A9C}"/>
      </w:docPartPr>
      <w:docPartBody>
        <w:p w:rsidR="008F18B4" w:rsidRDefault="001508DD">
          <w:r w:rsidRPr="00D12BAD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8DD"/>
    <w:rsid w:val="000201A5"/>
    <w:rsid w:val="000E5EF5"/>
    <w:rsid w:val="001508DD"/>
    <w:rsid w:val="00222CE1"/>
    <w:rsid w:val="00455134"/>
    <w:rsid w:val="007121EB"/>
    <w:rsid w:val="00817225"/>
    <w:rsid w:val="00836D66"/>
    <w:rsid w:val="008F18B4"/>
    <w:rsid w:val="00A24B03"/>
    <w:rsid w:val="00E8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18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508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B3EA3-119A-4ABF-9FB5-DF6F97C8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Titulní strana EKO</Template>
  <TotalTime>0</TotalTime>
  <Pages>5</Pages>
  <Words>341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Hotelová škola, Plzeň, U Borského parku 3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Radová</dc:creator>
  <cp:lastModifiedBy>Radová Jana</cp:lastModifiedBy>
  <cp:revision>2</cp:revision>
  <cp:lastPrinted>2023-01-10T10:36:00Z</cp:lastPrinted>
  <dcterms:created xsi:type="dcterms:W3CDTF">2023-01-10T10:37:00Z</dcterms:created>
  <dcterms:modified xsi:type="dcterms:W3CDTF">2023-01-10T10:37:00Z</dcterms:modified>
</cp:coreProperties>
</file>