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378F" w:rsidRPr="00F4378F" w:rsidRDefault="00A91E75" w:rsidP="00F4378F">
      <w:pPr>
        <w:jc w:val="center"/>
        <w:rPr>
          <w:rFonts w:ascii="Times New Roman" w:hAnsi="Times New Roman" w:cs="Times New Roman"/>
          <w:b/>
          <w:sz w:val="36"/>
        </w:rPr>
      </w:pPr>
      <w:sdt>
        <w:sdtPr>
          <w:rPr>
            <w:rFonts w:ascii="Times New Roman" w:hAnsi="Times New Roman" w:cs="Times New Roman"/>
            <w:b/>
            <w:sz w:val="36"/>
          </w:rPr>
          <w:id w:val="4140664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b/>
              <w:noProof/>
              <w:sz w:val="32"/>
              <w:szCs w:val="32"/>
            </w:rPr>
            <w:drawing>
              <wp:inline distT="0" distB="0" distL="0" distR="0">
                <wp:extent cx="5581650" cy="1028700"/>
                <wp:effectExtent l="0" t="0" r="0" b="0"/>
                <wp:docPr id="2" name="obrázek 1" descr="logo HS komplet 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HS komplet 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  <w:bCs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  <w:sz w:val="36"/>
          <w:szCs w:val="36"/>
        </w:rPr>
        <w:id w:val="4140663"/>
        <w:lock w:val="sdtLocked"/>
        <w:placeholder>
          <w:docPart w:val="DefaultPlaceholder_22675703"/>
        </w:placeholder>
      </w:sdtPr>
      <w:sdtEndPr/>
      <w:sdtContent>
        <w:p w:rsidR="00FE0E01" w:rsidRDefault="00BE1D44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LEGENDA 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K </w:t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>PRAKTICKÉ MATURITNÍ ZKOUŠ</w:t>
          </w:r>
          <w:r w:rsidR="00FE0E01">
            <w:rPr>
              <w:rFonts w:ascii="Times New Roman" w:hAnsi="Times New Roman" w:cs="Times New Roman"/>
              <w:b/>
              <w:sz w:val="36"/>
              <w:szCs w:val="36"/>
            </w:rPr>
            <w:t xml:space="preserve">CE </w:t>
          </w:r>
        </w:p>
        <w:p w:rsidR="00F4378F" w:rsidRPr="00F4378F" w:rsidRDefault="00FE0E01" w:rsidP="00BE1D44">
          <w:pPr>
            <w:tabs>
              <w:tab w:val="left" w:pos="567"/>
            </w:tabs>
            <w:spacing w:after="120" w:line="240" w:lineRule="auto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Z ODBORNÝCH PŘEDMĚTŮ – TŘETÍ ČÁST</w:t>
          </w:r>
        </w:p>
      </w:sdtContent>
    </w:sdt>
    <w:sdt>
      <w:sdtPr>
        <w:rPr>
          <w:rStyle w:val="Styl1"/>
          <w:b/>
          <w:sz w:val="32"/>
          <w:szCs w:val="32"/>
        </w:rPr>
        <w:id w:val="4140641"/>
        <w:placeholder>
          <w:docPart w:val="DefaultPlaceholder_22675703"/>
        </w:placeholder>
      </w:sdtPr>
      <w:sdtEndPr>
        <w:rPr>
          <w:rStyle w:val="Styl1"/>
          <w:b w:val="0"/>
        </w:rPr>
      </w:sdtEndPr>
      <w:sdtContent>
        <w:p w:rsidR="00C329DC" w:rsidRDefault="00C329DC" w:rsidP="00C329DC">
          <w:pPr>
            <w:tabs>
              <w:tab w:val="left" w:pos="567"/>
            </w:tabs>
            <w:ind w:left="360"/>
            <w:jc w:val="center"/>
            <w:rPr>
              <w:rStyle w:val="Styl1"/>
              <w:b/>
              <w:sz w:val="32"/>
              <w:szCs w:val="32"/>
            </w:rPr>
          </w:pPr>
        </w:p>
        <w:p w:rsidR="00C329DC" w:rsidRDefault="00C329DC" w:rsidP="00C329DC">
          <w:pPr>
            <w:tabs>
              <w:tab w:val="left" w:pos="567"/>
            </w:tabs>
            <w:ind w:left="360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SLAVNOSTNÍ OBĚD PODÁVANÝ FORMOU SLOŽITÉ OBSLUHY V RESTAURACI</w:t>
          </w:r>
        </w:p>
        <w:p w:rsidR="00F4378F" w:rsidRPr="00EB20BD" w:rsidRDefault="00FB0D7C" w:rsidP="00F4378F">
          <w:pPr>
            <w:tabs>
              <w:tab w:val="left" w:pos="567"/>
            </w:tabs>
            <w:ind w:left="360"/>
            <w:jc w:val="center"/>
            <w:rPr>
              <w:rStyle w:val="Styl1"/>
              <w:sz w:val="32"/>
              <w:szCs w:val="32"/>
            </w:rPr>
          </w:pPr>
          <w:r>
            <w:rPr>
              <w:rStyle w:val="Styl1"/>
              <w:b/>
              <w:sz w:val="32"/>
              <w:szCs w:val="32"/>
            </w:rPr>
            <w:t>VÝROBA POKRMŮ</w:t>
          </w:r>
        </w:p>
      </w:sdtContent>
    </w:sdt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Default="00F4378F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AF030A" w:rsidRPr="00F4378F" w:rsidRDefault="00AF030A" w:rsidP="00F4378F">
      <w:pPr>
        <w:tabs>
          <w:tab w:val="left" w:pos="567"/>
        </w:tabs>
        <w:rPr>
          <w:rFonts w:ascii="Times New Roman" w:hAnsi="Times New Roman" w:cs="Times New Roman"/>
        </w:rPr>
      </w:pPr>
    </w:p>
    <w:p w:rsidR="00F4378F" w:rsidRPr="00F4378F" w:rsidRDefault="00A91E75" w:rsidP="00492C61">
      <w:pPr>
        <w:tabs>
          <w:tab w:val="left" w:pos="851"/>
          <w:tab w:val="left" w:pos="5670"/>
          <w:tab w:val="left" w:pos="6804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caps/>
            <w:sz w:val="24"/>
            <w:szCs w:val="24"/>
          </w:rPr>
          <w:id w:val="13853171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Jméno: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52"/>
          <w:placeholder>
            <w:docPart w:val="DefaultPlaceholder_22675703"/>
          </w:placeholder>
        </w:sdtPr>
        <w:sdtEndPr/>
        <w:sdtContent>
          <w:r w:rsidR="00BE1D44">
            <w:rPr>
              <w:rFonts w:ascii="Times New Roman" w:hAnsi="Times New Roman" w:cs="Times New Roman"/>
              <w:sz w:val="24"/>
              <w:szCs w:val="24"/>
            </w:rPr>
            <w:t>Jana Nováková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7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Třída: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622399"/>
          <w:placeholder>
            <w:docPart w:val="DefaultPlaceholder_22675703"/>
          </w:placeholder>
        </w:sdtPr>
        <w:sdtEndPr>
          <w:rPr>
            <w:sz w:val="24"/>
          </w:rPr>
        </w:sdtEndPr>
        <w:sdtContent>
          <w:r w:rsidR="00C34CC0">
            <w:rPr>
              <w:rFonts w:ascii="Times New Roman" w:hAnsi="Times New Roman" w:cs="Times New Roman"/>
              <w:sz w:val="24"/>
            </w:rPr>
            <w:t xml:space="preserve">H4. </w:t>
          </w:r>
        </w:sdtContent>
      </w:sdt>
    </w:p>
    <w:p w:rsidR="007207FF" w:rsidRDefault="00A91E75" w:rsidP="00492C61">
      <w:pPr>
        <w:tabs>
          <w:tab w:val="left" w:pos="851"/>
          <w:tab w:val="left" w:pos="5670"/>
          <w:tab w:val="left" w:pos="6804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3853177"/>
          <w:lock w:val="sdtContentLocked"/>
          <w:placeholder>
            <w:docPart w:val="DefaultPlaceholder_22675703"/>
          </w:placeholder>
        </w:sdtPr>
        <w:sdtEndPr/>
        <w:sdtContent>
          <w:r w:rsidR="00492C61">
            <w:rPr>
              <w:rFonts w:ascii="Times New Roman" w:hAnsi="Times New Roman" w:cs="Times New Roman"/>
              <w:sz w:val="24"/>
              <w:szCs w:val="24"/>
            </w:rPr>
            <w:t>Datum:</w:t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3853180"/>
          <w:placeholder>
            <w:docPart w:val="DefaultPlaceholder_22675703"/>
          </w:placeholder>
        </w:sdtPr>
        <w:sdtEndPr/>
        <w:sdtContent>
          <w:r w:rsidR="00C329D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329DC">
            <w:rPr>
              <w:rFonts w:ascii="Times New Roman" w:hAnsi="Times New Roman" w:cs="Times New Roman"/>
              <w:sz w:val="24"/>
              <w:szCs w:val="24"/>
            </w:rPr>
            <w:instrText xml:space="preserve"> TIME \@ "d. MMMM yyyy" </w:instrText>
          </w:r>
          <w:r w:rsidR="00C329D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832A4">
            <w:rPr>
              <w:rFonts w:ascii="Times New Roman" w:hAnsi="Times New Roman" w:cs="Times New Roman"/>
              <w:noProof/>
              <w:sz w:val="24"/>
              <w:szCs w:val="24"/>
            </w:rPr>
            <w:t>9. února 2021</w:t>
          </w:r>
          <w:r w:rsidR="00C329DC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4378F" w:rsidRPr="00F4378F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140668"/>
          <w:lock w:val="sdtContentLocked"/>
          <w:placeholder>
            <w:docPart w:val="DefaultPlaceholder_22675703"/>
          </w:placeholder>
        </w:sdtPr>
        <w:sdtEndPr/>
        <w:sdtContent>
          <w:r w:rsidR="00F4378F" w:rsidRPr="00F4378F">
            <w:rPr>
              <w:rFonts w:ascii="Times New Roman" w:hAnsi="Times New Roman" w:cs="Times New Roman"/>
              <w:sz w:val="24"/>
              <w:szCs w:val="24"/>
            </w:rPr>
            <w:t>Školní rok:</w:t>
          </w:r>
        </w:sdtContent>
      </w:sdt>
      <w:r w:rsidR="00F4378F" w:rsidRPr="00F4378F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4140657"/>
          <w:placeholder>
            <w:docPart w:val="DefaultPlaceholder_22675703"/>
          </w:placeholder>
        </w:sdtPr>
        <w:sdtEndPr/>
        <w:sdtContent>
          <w:r w:rsidR="00C34CC0">
            <w:rPr>
              <w:rFonts w:ascii="Times New Roman" w:hAnsi="Times New Roman" w:cs="Times New Roman"/>
            </w:rPr>
            <w:t>20</w:t>
          </w:r>
          <w:r w:rsidR="00C329DC">
            <w:rPr>
              <w:rFonts w:ascii="Times New Roman" w:hAnsi="Times New Roman" w:cs="Times New Roman"/>
            </w:rPr>
            <w:t>20</w:t>
          </w:r>
          <w:r w:rsidR="008F7D3C">
            <w:rPr>
              <w:rFonts w:ascii="Times New Roman" w:hAnsi="Times New Roman" w:cs="Times New Roman"/>
            </w:rPr>
            <w:t>/20</w:t>
          </w:r>
          <w:r w:rsidR="00C329DC">
            <w:rPr>
              <w:rFonts w:ascii="Times New Roman" w:hAnsi="Times New Roman" w:cs="Times New Roman"/>
            </w:rPr>
            <w:t>21</w:t>
          </w:r>
        </w:sdtContent>
      </w:sdt>
    </w:p>
    <w:p w:rsidR="00C329DC" w:rsidRDefault="00C329DC" w:rsidP="00C329DC">
      <w:pPr>
        <w:spacing w:after="120" w:line="240" w:lineRule="auto"/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7207FF" w:rsidRPr="003A71DA" w:rsidRDefault="003A71DA" w:rsidP="003A71DA">
      <w:pPr>
        <w:spacing w:after="120" w:line="240" w:lineRule="auto"/>
        <w:rPr>
          <w:rFonts w:ascii="Times New Roman" w:hAnsi="Times New Roman" w:cs="Times New Roman"/>
          <w:b/>
        </w:rPr>
      </w:pPr>
      <w:r w:rsidRPr="003A71DA">
        <w:rPr>
          <w:rFonts w:ascii="Times New Roman" w:hAnsi="Times New Roman" w:cs="Times New Roman"/>
          <w:b/>
          <w:sz w:val="32"/>
        </w:rPr>
        <w:t>Zadání</w:t>
      </w:r>
      <w:r w:rsidR="007207FF" w:rsidRPr="003A71DA">
        <w:rPr>
          <w:rFonts w:ascii="Times New Roman" w:hAnsi="Times New Roman" w:cs="Times New Roman"/>
          <w:b/>
        </w:rPr>
        <w:br w:type="page"/>
      </w:r>
    </w:p>
    <w:p w:rsidR="007207FF" w:rsidRDefault="007207FF" w:rsidP="00C329DC">
      <w:pPr>
        <w:spacing w:after="120" w:line="240" w:lineRule="auto"/>
      </w:pPr>
    </w:p>
    <w:p w:rsidR="007207FF" w:rsidRPr="00AF030A" w:rsidRDefault="007207FF" w:rsidP="00C329DC">
      <w:pPr>
        <w:spacing w:after="120" w:line="240" w:lineRule="auto"/>
        <w:rPr>
          <w:sz w:val="24"/>
          <w:szCs w:val="24"/>
        </w:rPr>
      </w:pPr>
    </w:p>
    <w:p w:rsidR="007207FF" w:rsidRPr="00AF030A" w:rsidRDefault="007207FF" w:rsidP="00C329DC">
      <w:pPr>
        <w:spacing w:after="120" w:line="240" w:lineRule="auto"/>
        <w:rPr>
          <w:sz w:val="24"/>
          <w:szCs w:val="24"/>
        </w:rPr>
      </w:pPr>
    </w:p>
    <w:p w:rsidR="007207FF" w:rsidRDefault="007207FF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7207FF" w:rsidRPr="00AF030A" w:rsidRDefault="007207FF" w:rsidP="00C329DC">
      <w:pPr>
        <w:spacing w:after="120" w:line="240" w:lineRule="auto"/>
        <w:rPr>
          <w:sz w:val="24"/>
          <w:szCs w:val="24"/>
        </w:rPr>
      </w:pPr>
    </w:p>
    <w:p w:rsidR="007207FF" w:rsidRPr="00AF030A" w:rsidRDefault="007207FF" w:rsidP="00C329DC">
      <w:pPr>
        <w:spacing w:after="120" w:line="240" w:lineRule="auto"/>
        <w:rPr>
          <w:sz w:val="24"/>
          <w:szCs w:val="24"/>
        </w:rPr>
      </w:pPr>
    </w:p>
    <w:p w:rsidR="007207FF" w:rsidRDefault="007207FF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7207FF" w:rsidRPr="00AF030A" w:rsidRDefault="007207FF" w:rsidP="00DF35C7">
      <w:pPr>
        <w:rPr>
          <w:rFonts w:ascii="Times New Roman" w:hAnsi="Times New Roman" w:cs="Times New Roman"/>
          <w:b/>
          <w:sz w:val="32"/>
          <w:szCs w:val="24"/>
        </w:rPr>
      </w:pPr>
      <w:r w:rsidRPr="00AF030A">
        <w:rPr>
          <w:rFonts w:ascii="Times New Roman" w:hAnsi="Times New Roman" w:cs="Times New Roman"/>
          <w:b/>
          <w:sz w:val="32"/>
          <w:szCs w:val="24"/>
        </w:rPr>
        <w:t>Prohlášení</w:t>
      </w:r>
    </w:p>
    <w:p w:rsidR="007207FF" w:rsidRPr="00AF030A" w:rsidRDefault="007207FF" w:rsidP="00C329DC">
      <w:pPr>
        <w:jc w:val="both"/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 xml:space="preserve">Prohlašuji, že jsem tuto </w:t>
      </w:r>
      <w:r w:rsidR="00DF35C7">
        <w:rPr>
          <w:rFonts w:ascii="Times New Roman" w:hAnsi="Times New Roman" w:cs="Times New Roman"/>
          <w:sz w:val="24"/>
          <w:szCs w:val="24"/>
        </w:rPr>
        <w:t>legendu k praktické maturitní zkoušce</w:t>
      </w:r>
      <w:r w:rsidRPr="00AF030A">
        <w:rPr>
          <w:rFonts w:ascii="Times New Roman" w:hAnsi="Times New Roman" w:cs="Times New Roman"/>
          <w:sz w:val="24"/>
          <w:szCs w:val="24"/>
        </w:rPr>
        <w:t xml:space="preserve"> vypracoval</w:t>
      </w:r>
      <w:r w:rsidR="00DF35C7">
        <w:rPr>
          <w:rFonts w:ascii="Times New Roman" w:hAnsi="Times New Roman" w:cs="Times New Roman"/>
          <w:sz w:val="24"/>
          <w:szCs w:val="24"/>
        </w:rPr>
        <w:t>/-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030A">
        <w:rPr>
          <w:rFonts w:ascii="Times New Roman" w:hAnsi="Times New Roman" w:cs="Times New Roman"/>
          <w:sz w:val="24"/>
          <w:szCs w:val="24"/>
        </w:rPr>
        <w:t xml:space="preserve"> samostatně </w:t>
      </w:r>
    </w:p>
    <w:p w:rsidR="007207FF" w:rsidRDefault="007207FF" w:rsidP="007207FF">
      <w:pPr>
        <w:rPr>
          <w:rFonts w:ascii="Times New Roman" w:hAnsi="Times New Roman" w:cs="Times New Roman"/>
          <w:sz w:val="24"/>
          <w:szCs w:val="24"/>
        </w:rPr>
      </w:pPr>
      <w:r w:rsidRPr="00AF030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F030A">
        <w:rPr>
          <w:rFonts w:ascii="Times New Roman" w:hAnsi="Times New Roman" w:cs="Times New Roman"/>
          <w:sz w:val="24"/>
          <w:szCs w:val="24"/>
        </w:rPr>
        <w:t>Plzni 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9DC">
        <w:rPr>
          <w:rFonts w:ascii="Times New Roman" w:hAnsi="Times New Roman" w:cs="Times New Roman"/>
          <w:sz w:val="24"/>
          <w:szCs w:val="24"/>
        </w:rPr>
        <w:fldChar w:fldCharType="begin"/>
      </w:r>
      <w:r w:rsidR="00C329DC">
        <w:rPr>
          <w:rFonts w:ascii="Times New Roman" w:hAnsi="Times New Roman" w:cs="Times New Roman"/>
          <w:sz w:val="24"/>
          <w:szCs w:val="24"/>
        </w:rPr>
        <w:instrText xml:space="preserve"> TIME \@ "d. MMMM yyyy" </w:instrText>
      </w:r>
      <w:r w:rsidR="00C329DC">
        <w:rPr>
          <w:rFonts w:ascii="Times New Roman" w:hAnsi="Times New Roman" w:cs="Times New Roman"/>
          <w:sz w:val="24"/>
          <w:szCs w:val="24"/>
        </w:rPr>
        <w:fldChar w:fldCharType="separate"/>
      </w:r>
      <w:r w:rsidR="00C832A4">
        <w:rPr>
          <w:rFonts w:ascii="Times New Roman" w:hAnsi="Times New Roman" w:cs="Times New Roman"/>
          <w:noProof/>
          <w:sz w:val="24"/>
          <w:szCs w:val="24"/>
        </w:rPr>
        <w:t>9. února 2021</w:t>
      </w:r>
      <w:r w:rsidR="00C329DC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29DC" w:rsidRDefault="00C329DC" w:rsidP="00C329DC">
      <w:pPr>
        <w:spacing w:after="120" w:line="240" w:lineRule="auto"/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Default="00C329DC" w:rsidP="00C329DC">
      <w:pPr>
        <w:spacing w:after="120" w:line="240" w:lineRule="auto"/>
        <w:rPr>
          <w:sz w:val="24"/>
          <w:szCs w:val="24"/>
        </w:rPr>
      </w:pPr>
    </w:p>
    <w:p w:rsidR="00C329DC" w:rsidRPr="00AF030A" w:rsidRDefault="00C329DC" w:rsidP="00C329DC">
      <w:pPr>
        <w:spacing w:after="120" w:line="240" w:lineRule="auto"/>
        <w:rPr>
          <w:sz w:val="24"/>
          <w:szCs w:val="24"/>
        </w:rPr>
      </w:pPr>
    </w:p>
    <w:p w:rsidR="00AF030A" w:rsidRPr="007F3178" w:rsidRDefault="00561797" w:rsidP="005617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</w:rPr>
        <w:t>A</w:t>
      </w:r>
      <w:r w:rsidR="00D7536C" w:rsidRPr="00D7536C">
        <w:rPr>
          <w:rFonts w:ascii="Times New Roman" w:hAnsi="Times New Roman" w:cs="Times New Roman"/>
          <w:b/>
          <w:sz w:val="32"/>
        </w:rPr>
        <w:t>notace</w:t>
      </w:r>
    </w:p>
    <w:sectPr w:rsidR="00AF030A" w:rsidRPr="007F3178" w:rsidSect="007207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E75" w:rsidRDefault="00A91E75" w:rsidP="007207FF">
      <w:pPr>
        <w:spacing w:after="0" w:line="240" w:lineRule="auto"/>
      </w:pPr>
      <w:r>
        <w:separator/>
      </w:r>
    </w:p>
  </w:endnote>
  <w:endnote w:type="continuationSeparator" w:id="0">
    <w:p w:rsidR="00A91E75" w:rsidRDefault="00A91E75" w:rsidP="0072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763595"/>
      <w:docPartObj>
        <w:docPartGallery w:val="Page Numbers (Bottom of Page)"/>
        <w:docPartUnique/>
      </w:docPartObj>
    </w:sdtPr>
    <w:sdtEndPr/>
    <w:sdtContent>
      <w:p w:rsidR="007207FF" w:rsidRDefault="00A91E75">
        <w:pPr>
          <w:pStyle w:val="Zpat"/>
          <w:jc w:val="center"/>
        </w:pPr>
      </w:p>
    </w:sdtContent>
  </w:sdt>
  <w:p w:rsidR="007207FF" w:rsidRDefault="007207F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E75" w:rsidRDefault="00A91E75" w:rsidP="007207FF">
      <w:pPr>
        <w:spacing w:after="0" w:line="240" w:lineRule="auto"/>
      </w:pPr>
      <w:r>
        <w:separator/>
      </w:r>
    </w:p>
  </w:footnote>
  <w:footnote w:type="continuationSeparator" w:id="0">
    <w:p w:rsidR="00A91E75" w:rsidRDefault="00A91E75" w:rsidP="0072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2E" w:rsidRDefault="004773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9D7"/>
    <w:multiLevelType w:val="hybridMultilevel"/>
    <w:tmpl w:val="679C6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B35"/>
    <w:multiLevelType w:val="hybridMultilevel"/>
    <w:tmpl w:val="222C42AA"/>
    <w:lvl w:ilvl="0" w:tplc="74A2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752"/>
    <w:multiLevelType w:val="hybridMultilevel"/>
    <w:tmpl w:val="1C9283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2239"/>
    <w:multiLevelType w:val="hybridMultilevel"/>
    <w:tmpl w:val="9E48A1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30617"/>
    <w:multiLevelType w:val="hybridMultilevel"/>
    <w:tmpl w:val="A8ECEBD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27546"/>
    <w:multiLevelType w:val="hybridMultilevel"/>
    <w:tmpl w:val="9DC62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C7777"/>
    <w:multiLevelType w:val="hybridMultilevel"/>
    <w:tmpl w:val="198C9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96A8F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2F7F1F"/>
    <w:multiLevelType w:val="hybridMultilevel"/>
    <w:tmpl w:val="D3867AB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96DCF"/>
    <w:multiLevelType w:val="hybridMultilevel"/>
    <w:tmpl w:val="DE5A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7283D"/>
    <w:multiLevelType w:val="hybridMultilevel"/>
    <w:tmpl w:val="CA12B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CE"/>
    <w:rsid w:val="00082F0A"/>
    <w:rsid w:val="000A00C2"/>
    <w:rsid w:val="00125CF5"/>
    <w:rsid w:val="001B5E93"/>
    <w:rsid w:val="001E0B9D"/>
    <w:rsid w:val="002240B1"/>
    <w:rsid w:val="003A71DA"/>
    <w:rsid w:val="0047732E"/>
    <w:rsid w:val="00492C61"/>
    <w:rsid w:val="004D3AC2"/>
    <w:rsid w:val="00516A1A"/>
    <w:rsid w:val="005218DA"/>
    <w:rsid w:val="00536B6E"/>
    <w:rsid w:val="00561797"/>
    <w:rsid w:val="005E69CE"/>
    <w:rsid w:val="006325B4"/>
    <w:rsid w:val="006449EB"/>
    <w:rsid w:val="00655737"/>
    <w:rsid w:val="00664456"/>
    <w:rsid w:val="00693949"/>
    <w:rsid w:val="006F7515"/>
    <w:rsid w:val="0070638F"/>
    <w:rsid w:val="007207FF"/>
    <w:rsid w:val="007F3178"/>
    <w:rsid w:val="008326F1"/>
    <w:rsid w:val="00835852"/>
    <w:rsid w:val="00857786"/>
    <w:rsid w:val="008F7D3C"/>
    <w:rsid w:val="009F4289"/>
    <w:rsid w:val="00A26032"/>
    <w:rsid w:val="00A75DE6"/>
    <w:rsid w:val="00A91E75"/>
    <w:rsid w:val="00AF030A"/>
    <w:rsid w:val="00B41898"/>
    <w:rsid w:val="00B86C84"/>
    <w:rsid w:val="00BB730F"/>
    <w:rsid w:val="00BE1D44"/>
    <w:rsid w:val="00C329DC"/>
    <w:rsid w:val="00C34CC0"/>
    <w:rsid w:val="00C832A4"/>
    <w:rsid w:val="00C91858"/>
    <w:rsid w:val="00D520C2"/>
    <w:rsid w:val="00D55145"/>
    <w:rsid w:val="00D7536C"/>
    <w:rsid w:val="00DE018C"/>
    <w:rsid w:val="00DF35C7"/>
    <w:rsid w:val="00E13996"/>
    <w:rsid w:val="00E82896"/>
    <w:rsid w:val="00EB20BD"/>
    <w:rsid w:val="00EE41A4"/>
    <w:rsid w:val="00F22D91"/>
    <w:rsid w:val="00F4378F"/>
    <w:rsid w:val="00FB0D7C"/>
    <w:rsid w:val="00FC2EE4"/>
    <w:rsid w:val="00FC3B4D"/>
    <w:rsid w:val="00FE0E01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F359D-A747-4F41-B94E-8446BC8A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638F"/>
  </w:style>
  <w:style w:type="paragraph" w:styleId="Nadpis1">
    <w:name w:val="heading 1"/>
    <w:basedOn w:val="Normln"/>
    <w:next w:val="Normln"/>
    <w:link w:val="Nadpis1Char"/>
    <w:uiPriority w:val="9"/>
    <w:qFormat/>
    <w:rsid w:val="00C34CC0"/>
    <w:pPr>
      <w:keepNext/>
      <w:keepLines/>
      <w:numPr>
        <w:numId w:val="7"/>
      </w:numPr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34CC0"/>
    <w:pPr>
      <w:keepNext/>
      <w:keepLines/>
      <w:numPr>
        <w:ilvl w:val="1"/>
        <w:numId w:val="7"/>
      </w:numPr>
      <w:spacing w:before="40" w:after="0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34CC0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34CC0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34CC0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34CC0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34CC0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34CC0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34CC0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78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5E69CE"/>
    <w:rPr>
      <w:color w:val="808080"/>
    </w:rPr>
  </w:style>
  <w:style w:type="character" w:customStyle="1" w:styleId="Styl1">
    <w:name w:val="Styl1"/>
    <w:basedOn w:val="Standardnpsmoodstavce"/>
    <w:uiPriority w:val="1"/>
    <w:rsid w:val="00125CF5"/>
    <w:rPr>
      <w:rFonts w:ascii="Times New Roman" w:hAnsi="Times New Roman"/>
      <w:caps/>
      <w:sz w:val="36"/>
    </w:rPr>
  </w:style>
  <w:style w:type="paragraph" w:styleId="Odstavecseseznamem">
    <w:name w:val="List Paragraph"/>
    <w:basedOn w:val="Normln"/>
    <w:uiPriority w:val="34"/>
    <w:qFormat/>
    <w:rsid w:val="00D55145"/>
    <w:pPr>
      <w:ind w:left="720"/>
      <w:contextualSpacing/>
    </w:pPr>
  </w:style>
  <w:style w:type="paragraph" w:styleId="Bezmezer">
    <w:name w:val="No Spacing"/>
    <w:uiPriority w:val="1"/>
    <w:qFormat/>
    <w:rsid w:val="00C34CC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C34CC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34CC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34C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34C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34C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34C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34C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34C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07FF"/>
  </w:style>
  <w:style w:type="paragraph" w:styleId="Zpat">
    <w:name w:val="footer"/>
    <w:basedOn w:val="Normln"/>
    <w:link w:val="ZpatChar"/>
    <w:uiPriority w:val="99"/>
    <w:unhideWhenUsed/>
    <w:rsid w:val="0072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07FF"/>
  </w:style>
  <w:style w:type="paragraph" w:styleId="Nadpisobsahu">
    <w:name w:val="TOC Heading"/>
    <w:basedOn w:val="Nadpis1"/>
    <w:next w:val="Normln"/>
    <w:uiPriority w:val="39"/>
    <w:unhideWhenUsed/>
    <w:qFormat/>
    <w:rsid w:val="007207FF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</w:rPr>
  </w:style>
  <w:style w:type="paragraph" w:styleId="Obsah1">
    <w:name w:val="toc 1"/>
    <w:basedOn w:val="Normln"/>
    <w:next w:val="Normln"/>
    <w:autoRedefine/>
    <w:uiPriority w:val="39"/>
    <w:unhideWhenUsed/>
    <w:rsid w:val="007207F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7207FF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7207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adova\AppData\Roaming\Microsoft\&#352;ablony\Tituln&#237;%20strana%20EK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031168-7172-4471-A2C8-1439F9B46A9C}"/>
      </w:docPartPr>
      <w:docPartBody>
        <w:p w:rsidR="008F18B4" w:rsidRDefault="001508DD">
          <w:r w:rsidRPr="00D12BAD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08DD"/>
    <w:rsid w:val="000201A5"/>
    <w:rsid w:val="000E5EF5"/>
    <w:rsid w:val="001508DD"/>
    <w:rsid w:val="00222CE1"/>
    <w:rsid w:val="00455134"/>
    <w:rsid w:val="00590B59"/>
    <w:rsid w:val="007121EB"/>
    <w:rsid w:val="00836D66"/>
    <w:rsid w:val="008F18B4"/>
    <w:rsid w:val="009F7F9D"/>
    <w:rsid w:val="00A24B03"/>
    <w:rsid w:val="00A26306"/>
    <w:rsid w:val="00DA3FD2"/>
    <w:rsid w:val="00E86548"/>
    <w:rsid w:val="00F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18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08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C0FC-8991-4555-9FB1-E8A5CF38B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EKO</Template>
  <TotalTime>0</TotalTime>
  <Pages>4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Hotelová škola, Plzeň, U Borského parku 3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Radová</dc:creator>
  <cp:lastModifiedBy>Radová Jana</cp:lastModifiedBy>
  <cp:revision>2</cp:revision>
  <dcterms:created xsi:type="dcterms:W3CDTF">2021-02-09T12:13:00Z</dcterms:created>
  <dcterms:modified xsi:type="dcterms:W3CDTF">2021-02-09T12:13:00Z</dcterms:modified>
</cp:coreProperties>
</file>