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378F" w:rsidRPr="00F4378F" w:rsidRDefault="00895CEB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p w:rsidR="00B02028" w:rsidRDefault="00B02028" w:rsidP="00F4378F">
          <w:pPr>
            <w:tabs>
              <w:tab w:val="left" w:pos="567"/>
            </w:tabs>
            <w:ind w:left="360"/>
            <w:jc w:val="center"/>
            <w:rPr>
              <w:rStyle w:val="Styl1"/>
              <w:b/>
              <w:sz w:val="32"/>
              <w:szCs w:val="32"/>
            </w:rPr>
          </w:pPr>
        </w:p>
        <w:p w:rsidR="00B02028" w:rsidRDefault="00B02028" w:rsidP="00F4378F">
          <w:pPr>
            <w:tabs>
              <w:tab w:val="left" w:pos="567"/>
            </w:tabs>
            <w:ind w:left="36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02028">
            <w:rPr>
              <w:rFonts w:ascii="Times New Roman" w:hAnsi="Times New Roman" w:cs="Times New Roman"/>
              <w:b/>
              <w:sz w:val="32"/>
              <w:szCs w:val="32"/>
            </w:rPr>
            <w:t>SLAVNOSTNÍ OBĚD PODÁVANÝ FORMOU SLOŽITÉ OBSLUHY V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 </w:t>
          </w:r>
          <w:r w:rsidRPr="00B02028">
            <w:rPr>
              <w:rFonts w:ascii="Times New Roman" w:hAnsi="Times New Roman" w:cs="Times New Roman"/>
              <w:b/>
              <w:sz w:val="32"/>
              <w:szCs w:val="32"/>
            </w:rPr>
            <w:t>RESTAURACI</w:t>
          </w:r>
        </w:p>
        <w:p w:rsidR="00F4378F" w:rsidRPr="00EB20BD" w:rsidRDefault="00B02028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 w:rsidRPr="00B02028">
            <w:rPr>
              <w:rStyle w:val="Styl1"/>
              <w:rFonts w:cs="Times New Roman"/>
              <w:b/>
              <w:caps w:val="0"/>
              <w:sz w:val="32"/>
              <w:szCs w:val="32"/>
            </w:rPr>
            <w:t>SERVIS</w:t>
          </w:r>
          <w:r w:rsidRPr="00B02028">
            <w:rPr>
              <w:rStyle w:val="Styl1"/>
              <w:b/>
              <w:caps w:val="0"/>
              <w:szCs w:val="32"/>
            </w:rPr>
            <w:t xml:space="preserve"> </w:t>
          </w:r>
          <w:r w:rsidR="009F4289">
            <w:rPr>
              <w:rStyle w:val="Styl1"/>
              <w:b/>
              <w:sz w:val="32"/>
              <w:szCs w:val="32"/>
            </w:rPr>
            <w:t>POKRMŮ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895CEB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>H4. B</w:t>
          </w:r>
        </w:sdtContent>
      </w:sdt>
    </w:p>
    <w:p w:rsidR="007207FF" w:rsidRDefault="00895CEB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0437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43794">
            <w:rPr>
              <w:rFonts w:ascii="Times New Roman" w:hAnsi="Times New Roman" w:cs="Times New Roman"/>
              <w:sz w:val="24"/>
              <w:szCs w:val="24"/>
            </w:rPr>
            <w:instrText xml:space="preserve"> TIME \@ "d. MMMM yyyy" </w:instrText>
          </w:r>
          <w:r w:rsidR="000437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6A76">
            <w:rPr>
              <w:rFonts w:ascii="Times New Roman" w:hAnsi="Times New Roman" w:cs="Times New Roman"/>
              <w:noProof/>
              <w:sz w:val="24"/>
              <w:szCs w:val="24"/>
            </w:rPr>
            <w:t>9. února 2021</w:t>
          </w:r>
          <w:r w:rsidR="0004379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B02028">
            <w:rPr>
              <w:rFonts w:ascii="Times New Roman" w:hAnsi="Times New Roman" w:cs="Times New Roman"/>
            </w:rPr>
            <w:t>2020/2021</w:t>
          </w:r>
        </w:sdtContent>
      </w:sdt>
    </w:p>
    <w:p w:rsidR="00043794" w:rsidRDefault="00043794" w:rsidP="00043794">
      <w:pPr>
        <w:spacing w:after="120" w:line="240" w:lineRule="auto"/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C25464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3A71DA">
        <w:rPr>
          <w:rFonts w:ascii="Times New Roman" w:hAnsi="Times New Roman" w:cs="Times New Roman"/>
          <w:b/>
          <w:sz w:val="32"/>
        </w:rPr>
        <w:t>Zadání</w:t>
      </w:r>
    </w:p>
    <w:p w:rsidR="00C25464" w:rsidRDefault="00C25464" w:rsidP="003A71DA">
      <w:pPr>
        <w:spacing w:after="120" w:line="240" w:lineRule="auto"/>
        <w:rPr>
          <w:rFonts w:ascii="Times New Roman" w:hAnsi="Times New Roman" w:cs="Times New Roman"/>
        </w:rPr>
      </w:pPr>
      <w:r w:rsidRPr="00C25464">
        <w:rPr>
          <w:rFonts w:ascii="Times New Roman" w:hAnsi="Times New Roman" w:cs="Times New Roman"/>
          <w:sz w:val="24"/>
        </w:rPr>
        <w:t>Konkrétního úkolu</w:t>
      </w:r>
      <w:r>
        <w:rPr>
          <w:rFonts w:ascii="Times New Roman" w:hAnsi="Times New Roman" w:cs="Times New Roman"/>
          <w:sz w:val="24"/>
        </w:rPr>
        <w:t>…..</w:t>
      </w:r>
    </w:p>
    <w:p w:rsidR="007207FF" w:rsidRPr="00C25464" w:rsidRDefault="007207FF" w:rsidP="003A71DA">
      <w:pPr>
        <w:spacing w:after="120" w:line="240" w:lineRule="auto"/>
        <w:rPr>
          <w:rFonts w:ascii="Times New Roman" w:hAnsi="Times New Roman" w:cs="Times New Roman"/>
        </w:rPr>
      </w:pPr>
      <w:r w:rsidRPr="00C25464">
        <w:rPr>
          <w:rFonts w:ascii="Times New Roman" w:hAnsi="Times New Roman" w:cs="Times New Roman"/>
        </w:rPr>
        <w:br w:type="page"/>
      </w:r>
    </w:p>
    <w:p w:rsidR="00043794" w:rsidRDefault="00043794" w:rsidP="00043794">
      <w:pPr>
        <w:spacing w:after="120" w:line="240" w:lineRule="auto"/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7207FF" w:rsidRPr="00AF030A" w:rsidRDefault="007207FF" w:rsidP="00DF35C7">
      <w:pPr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72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 w:rsidR="00DF35C7">
        <w:rPr>
          <w:rFonts w:ascii="Times New Roman" w:hAnsi="Times New Roman" w:cs="Times New Roman"/>
          <w:sz w:val="24"/>
          <w:szCs w:val="24"/>
        </w:rPr>
        <w:t>legendu k praktické maturitní zkoušce</w:t>
      </w:r>
      <w:r w:rsidRPr="00AF030A">
        <w:rPr>
          <w:rFonts w:ascii="Times New Roman" w:hAnsi="Times New Roman" w:cs="Times New Roman"/>
          <w:sz w:val="24"/>
          <w:szCs w:val="24"/>
        </w:rPr>
        <w:t xml:space="preserve"> vypracoval</w:t>
      </w:r>
      <w:r w:rsidR="00DF35C7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použitím odborné literatury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pramenů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 xml:space="preserve">seznamu, který je součástí </w:t>
      </w:r>
      <w:r w:rsidR="00DF35C7">
        <w:rPr>
          <w:rFonts w:ascii="Times New Roman" w:hAnsi="Times New Roman" w:cs="Times New Roman"/>
          <w:sz w:val="24"/>
          <w:szCs w:val="24"/>
        </w:rPr>
        <w:t>legendy</w:t>
      </w:r>
      <w:r w:rsidRPr="00AF030A">
        <w:rPr>
          <w:rFonts w:ascii="Times New Roman" w:hAnsi="Times New Roman" w:cs="Times New Roman"/>
          <w:sz w:val="24"/>
          <w:szCs w:val="24"/>
        </w:rPr>
        <w:t>.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028">
        <w:rPr>
          <w:rFonts w:ascii="Times New Roman" w:hAnsi="Times New Roman" w:cs="Times New Roman"/>
          <w:sz w:val="24"/>
          <w:szCs w:val="24"/>
        </w:rPr>
        <w:fldChar w:fldCharType="begin"/>
      </w:r>
      <w:r w:rsidR="00B02028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B02028">
        <w:rPr>
          <w:rFonts w:ascii="Times New Roman" w:hAnsi="Times New Roman" w:cs="Times New Roman"/>
          <w:sz w:val="24"/>
          <w:szCs w:val="24"/>
        </w:rPr>
        <w:fldChar w:fldCharType="separate"/>
      </w:r>
      <w:r w:rsidR="00E66A76">
        <w:rPr>
          <w:rFonts w:ascii="Times New Roman" w:hAnsi="Times New Roman" w:cs="Times New Roman"/>
          <w:noProof/>
          <w:sz w:val="24"/>
          <w:szCs w:val="24"/>
        </w:rPr>
        <w:t>9. února 2021</w:t>
      </w:r>
      <w:r w:rsidR="00B020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3794" w:rsidRDefault="00043794" w:rsidP="00043794">
      <w:pPr>
        <w:spacing w:after="120" w:line="240" w:lineRule="auto"/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043794" w:rsidRDefault="00043794" w:rsidP="00043794">
      <w:pPr>
        <w:spacing w:after="120" w:line="240" w:lineRule="auto"/>
        <w:rPr>
          <w:sz w:val="24"/>
          <w:szCs w:val="24"/>
        </w:rPr>
      </w:pPr>
    </w:p>
    <w:p w:rsidR="00AF030A" w:rsidRPr="007F3178" w:rsidRDefault="00561797" w:rsidP="0056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A</w:t>
      </w:r>
      <w:r w:rsidR="00D7536C" w:rsidRPr="00D7536C">
        <w:rPr>
          <w:rFonts w:ascii="Times New Roman" w:hAnsi="Times New Roman" w:cs="Times New Roman"/>
          <w:b/>
          <w:sz w:val="32"/>
        </w:rPr>
        <w:t>notace</w:t>
      </w:r>
    </w:p>
    <w:sectPr w:rsidR="00AF030A" w:rsidRPr="007F3178" w:rsidSect="00720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EB" w:rsidRDefault="00895CEB" w:rsidP="007207FF">
      <w:pPr>
        <w:spacing w:after="0" w:line="240" w:lineRule="auto"/>
      </w:pPr>
      <w:r>
        <w:separator/>
      </w:r>
    </w:p>
  </w:endnote>
  <w:endnote w:type="continuationSeparator" w:id="0">
    <w:p w:rsidR="00895CEB" w:rsidRDefault="00895CEB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895CEB">
        <w:pPr>
          <w:pStyle w:val="Zpat"/>
          <w:jc w:val="center"/>
        </w:pPr>
      </w:p>
    </w:sdtContent>
  </w:sdt>
  <w:p w:rsidR="007207FF" w:rsidRDefault="00720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EB" w:rsidRDefault="00895CEB" w:rsidP="007207FF">
      <w:pPr>
        <w:spacing w:after="0" w:line="240" w:lineRule="auto"/>
      </w:pPr>
      <w:r>
        <w:separator/>
      </w:r>
    </w:p>
  </w:footnote>
  <w:footnote w:type="continuationSeparator" w:id="0">
    <w:p w:rsidR="00895CEB" w:rsidRDefault="00895CEB" w:rsidP="007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43794"/>
    <w:rsid w:val="00082F0A"/>
    <w:rsid w:val="000A00C2"/>
    <w:rsid w:val="00125CF5"/>
    <w:rsid w:val="001B5E93"/>
    <w:rsid w:val="003A71DA"/>
    <w:rsid w:val="0047732E"/>
    <w:rsid w:val="00492C61"/>
    <w:rsid w:val="004D3AC2"/>
    <w:rsid w:val="00516A1A"/>
    <w:rsid w:val="00527584"/>
    <w:rsid w:val="00536B6E"/>
    <w:rsid w:val="00561797"/>
    <w:rsid w:val="005E69CE"/>
    <w:rsid w:val="006325B4"/>
    <w:rsid w:val="006449EB"/>
    <w:rsid w:val="00655737"/>
    <w:rsid w:val="00664456"/>
    <w:rsid w:val="00693949"/>
    <w:rsid w:val="006F7515"/>
    <w:rsid w:val="0070638F"/>
    <w:rsid w:val="007207FF"/>
    <w:rsid w:val="007F3178"/>
    <w:rsid w:val="008326F1"/>
    <w:rsid w:val="00835852"/>
    <w:rsid w:val="00857786"/>
    <w:rsid w:val="00895CEB"/>
    <w:rsid w:val="008F7D3C"/>
    <w:rsid w:val="009A4AF9"/>
    <w:rsid w:val="009F4289"/>
    <w:rsid w:val="00A26032"/>
    <w:rsid w:val="00A75DE6"/>
    <w:rsid w:val="00AF030A"/>
    <w:rsid w:val="00B02028"/>
    <w:rsid w:val="00B41898"/>
    <w:rsid w:val="00B86C84"/>
    <w:rsid w:val="00BB730F"/>
    <w:rsid w:val="00BE1D44"/>
    <w:rsid w:val="00C25464"/>
    <w:rsid w:val="00C34CC0"/>
    <w:rsid w:val="00D520C2"/>
    <w:rsid w:val="00D55145"/>
    <w:rsid w:val="00D7536C"/>
    <w:rsid w:val="00DE018C"/>
    <w:rsid w:val="00DF35C7"/>
    <w:rsid w:val="00E13996"/>
    <w:rsid w:val="00E66A76"/>
    <w:rsid w:val="00E82896"/>
    <w:rsid w:val="00EB20BD"/>
    <w:rsid w:val="00EE41A4"/>
    <w:rsid w:val="00F22D91"/>
    <w:rsid w:val="00F4378F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645D56"/>
    <w:rsid w:val="007121EB"/>
    <w:rsid w:val="00836D66"/>
    <w:rsid w:val="008F18B4"/>
    <w:rsid w:val="00920A4D"/>
    <w:rsid w:val="00A24B03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AA6F-BB71-4C26-A918-77F20E5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0</TotalTime>
  <Pages>4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2</cp:revision>
  <cp:lastPrinted>2021-01-12T11:19:00Z</cp:lastPrinted>
  <dcterms:created xsi:type="dcterms:W3CDTF">2021-02-09T12:14:00Z</dcterms:created>
  <dcterms:modified xsi:type="dcterms:W3CDTF">2021-02-09T12:14:00Z</dcterms:modified>
</cp:coreProperties>
</file>