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8F" w:rsidRPr="00F4378F" w:rsidRDefault="00C91858" w:rsidP="00F4378F">
      <w:pPr>
        <w:jc w:val="center"/>
        <w:rPr>
          <w:rFonts w:ascii="Times New Roman" w:hAnsi="Times New Roman" w:cs="Times New Roman"/>
          <w:b/>
          <w:sz w:val="36"/>
        </w:rPr>
      </w:pPr>
      <w:sdt>
        <w:sdtPr>
          <w:rPr>
            <w:rFonts w:ascii="Times New Roman" w:hAnsi="Times New Roman" w:cs="Times New Roman"/>
            <w:b/>
            <w:sz w:val="36"/>
          </w:rPr>
          <w:id w:val="4140664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5581650" cy="1028700"/>
                <wp:effectExtent l="0" t="0" r="0" b="0"/>
                <wp:docPr id="2" name="obrázek 1" descr="logo HS komplet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S komplet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  <w:bCs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sz w:val="36"/>
          <w:szCs w:val="36"/>
        </w:rPr>
        <w:id w:val="4140663"/>
        <w:lock w:val="sdtLocked"/>
        <w:placeholder>
          <w:docPart w:val="DefaultPlaceholder_22675703"/>
        </w:placeholder>
      </w:sdtPr>
      <w:sdtEndPr/>
      <w:sdtContent>
        <w:p w:rsidR="00FE0E01" w:rsidRDefault="00BE1D44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LEGENDA 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K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PRAKTICKÉ MATURITNÍ ZKOUŠ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CE </w:t>
          </w:r>
        </w:p>
        <w:p w:rsidR="00F4378F" w:rsidRPr="00F4378F" w:rsidRDefault="00FE0E01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Z ODBORNÝCH PŘEDMĚTŮ – TŘETÍ ČÁST</w:t>
          </w:r>
        </w:p>
      </w:sdtContent>
    </w:sdt>
    <w:sdt>
      <w:sdtPr>
        <w:rPr>
          <w:rStyle w:val="Styl1"/>
          <w:b/>
          <w:sz w:val="32"/>
          <w:szCs w:val="32"/>
        </w:rPr>
        <w:id w:val="4140641"/>
        <w:placeholder>
          <w:docPart w:val="DefaultPlaceholder_22675703"/>
        </w:placeholder>
      </w:sdtPr>
      <w:sdtEndPr>
        <w:rPr>
          <w:rStyle w:val="Styl1"/>
          <w:b w:val="0"/>
        </w:rPr>
      </w:sdtEndPr>
      <w:sdtContent>
        <w:p w:rsidR="00A75DE6" w:rsidRDefault="00A75DE6" w:rsidP="00F4378F">
          <w:pPr>
            <w:tabs>
              <w:tab w:val="left" w:pos="567"/>
            </w:tabs>
            <w:ind w:left="360"/>
            <w:jc w:val="center"/>
            <w:rPr>
              <w:rStyle w:val="Styl1"/>
              <w:b/>
              <w:sz w:val="32"/>
              <w:szCs w:val="32"/>
            </w:rPr>
          </w:pPr>
          <w:r w:rsidRPr="00A75DE6">
            <w:rPr>
              <w:rStyle w:val="Styl1"/>
              <w:b/>
              <w:sz w:val="32"/>
              <w:szCs w:val="32"/>
            </w:rPr>
            <w:t xml:space="preserve">Slavnostní hostina pro 12 osob při příležitosti 100. výročí vzniku České republiky, resp. Československa </w:t>
          </w:r>
        </w:p>
        <w:p w:rsidR="00F4378F" w:rsidRPr="00EB20BD" w:rsidRDefault="00FB0D7C" w:rsidP="00F4378F">
          <w:pPr>
            <w:tabs>
              <w:tab w:val="left" w:pos="567"/>
            </w:tabs>
            <w:ind w:left="360"/>
            <w:jc w:val="center"/>
            <w:rPr>
              <w:rStyle w:val="Styl1"/>
              <w:sz w:val="32"/>
              <w:szCs w:val="32"/>
            </w:rPr>
          </w:pPr>
          <w:r>
            <w:rPr>
              <w:rStyle w:val="Styl1"/>
              <w:b/>
              <w:sz w:val="32"/>
              <w:szCs w:val="32"/>
            </w:rPr>
            <w:t>VÝROBA POKRMŮ</w:t>
          </w:r>
        </w:p>
        <w:bookmarkStart w:id="0" w:name="_GoBack" w:displacedByCustomXml="next"/>
        <w:bookmarkEnd w:id="0" w:displacedByCustomXml="next"/>
      </w:sdtContent>
    </w:sdt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AF030A" w:rsidRPr="00F4378F" w:rsidRDefault="00AF030A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C91858" w:rsidP="00492C61">
      <w:pPr>
        <w:tabs>
          <w:tab w:val="left" w:pos="851"/>
          <w:tab w:val="left" w:pos="5670"/>
          <w:tab w:val="left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aps/>
            <w:sz w:val="24"/>
            <w:szCs w:val="24"/>
          </w:rPr>
          <w:id w:val="13853171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Jméno: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52"/>
          <w:placeholder>
            <w:docPart w:val="DefaultPlaceholder_22675703"/>
          </w:placeholder>
        </w:sdtPr>
        <w:sdtEndPr/>
        <w:sdtContent>
          <w:r w:rsidR="00BE1D44">
            <w:rPr>
              <w:rFonts w:ascii="Times New Roman" w:hAnsi="Times New Roman" w:cs="Times New Roman"/>
              <w:sz w:val="24"/>
              <w:szCs w:val="24"/>
            </w:rPr>
            <w:t>Jana Nováková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7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Třída: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622399"/>
          <w:placeholder>
            <w:docPart w:val="DefaultPlaceholder_22675703"/>
          </w:placeholder>
        </w:sdtPr>
        <w:sdtEndPr>
          <w:rPr>
            <w:sz w:val="24"/>
          </w:rPr>
        </w:sdtEndPr>
        <w:sdtContent>
          <w:r w:rsidR="00C34CC0">
            <w:rPr>
              <w:rFonts w:ascii="Times New Roman" w:hAnsi="Times New Roman" w:cs="Times New Roman"/>
              <w:sz w:val="24"/>
            </w:rPr>
            <w:t>H4. B</w:t>
          </w:r>
        </w:sdtContent>
      </w:sdt>
    </w:p>
    <w:p w:rsidR="007207FF" w:rsidRDefault="00C91858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853177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Datum: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53180"/>
          <w:placeholder>
            <w:docPart w:val="DefaultPlaceholder_22675703"/>
          </w:placeholder>
        </w:sdtPr>
        <w:sdtEndPr/>
        <w:sdtContent>
          <w:proofErr w:type="spellStart"/>
          <w:r w:rsidR="008F7D3C">
            <w:rPr>
              <w:rFonts w:ascii="Times New Roman" w:hAnsi="Times New Roman" w:cs="Times New Roman"/>
              <w:sz w:val="24"/>
              <w:szCs w:val="24"/>
            </w:rPr>
            <w:t>xx</w:t>
          </w:r>
          <w:proofErr w:type="spellEnd"/>
          <w:r w:rsidR="008F7D3C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F7D3C">
            <w:rPr>
              <w:rFonts w:ascii="Times New Roman" w:hAnsi="Times New Roman" w:cs="Times New Roman"/>
              <w:sz w:val="24"/>
              <w:szCs w:val="24"/>
            </w:rPr>
            <w:t>xxxxx</w:t>
          </w:r>
          <w:proofErr w:type="spellEnd"/>
          <w:r w:rsidR="008F7D3C">
            <w:rPr>
              <w:rFonts w:ascii="Times New Roman" w:hAnsi="Times New Roman" w:cs="Times New Roman"/>
              <w:sz w:val="24"/>
              <w:szCs w:val="24"/>
            </w:rPr>
            <w:t xml:space="preserve"> 2018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8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Školní rok: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140657"/>
          <w:placeholder>
            <w:docPart w:val="DefaultPlaceholder_22675703"/>
          </w:placeholder>
        </w:sdtPr>
        <w:sdtEndPr/>
        <w:sdtContent>
          <w:r w:rsidR="00C34CC0">
            <w:rPr>
              <w:rFonts w:ascii="Times New Roman" w:hAnsi="Times New Roman" w:cs="Times New Roman"/>
            </w:rPr>
            <w:t>201</w:t>
          </w:r>
          <w:r w:rsidR="008F7D3C">
            <w:rPr>
              <w:rFonts w:ascii="Times New Roman" w:hAnsi="Times New Roman" w:cs="Times New Roman"/>
            </w:rPr>
            <w:t>7/2018</w:t>
          </w:r>
        </w:sdtContent>
      </w:sdt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  <w:b/>
          <w:sz w:val="32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  <w:b/>
          <w:sz w:val="32"/>
        </w:rPr>
      </w:pPr>
    </w:p>
    <w:p w:rsidR="003A71DA" w:rsidRDefault="003A71DA" w:rsidP="003A71DA">
      <w:pPr>
        <w:spacing w:after="120" w:line="240" w:lineRule="auto"/>
        <w:rPr>
          <w:rFonts w:ascii="Times New Roman" w:hAnsi="Times New Roman" w:cs="Times New Roman"/>
          <w:b/>
          <w:sz w:val="32"/>
        </w:rPr>
      </w:pPr>
    </w:p>
    <w:p w:rsidR="007207FF" w:rsidRPr="003A71DA" w:rsidRDefault="003A71DA" w:rsidP="003A71DA">
      <w:pPr>
        <w:spacing w:after="120" w:line="240" w:lineRule="auto"/>
        <w:rPr>
          <w:rFonts w:ascii="Times New Roman" w:hAnsi="Times New Roman" w:cs="Times New Roman"/>
          <w:b/>
        </w:rPr>
      </w:pPr>
      <w:r w:rsidRPr="003A71DA">
        <w:rPr>
          <w:rFonts w:ascii="Times New Roman" w:hAnsi="Times New Roman" w:cs="Times New Roman"/>
          <w:b/>
          <w:sz w:val="32"/>
        </w:rPr>
        <w:t>Zadání</w:t>
      </w:r>
      <w:r w:rsidR="007207FF" w:rsidRPr="003A71DA">
        <w:rPr>
          <w:rFonts w:ascii="Times New Roman" w:hAnsi="Times New Roman" w:cs="Times New Roman"/>
          <w:b/>
        </w:rPr>
        <w:br w:type="page"/>
      </w:r>
    </w:p>
    <w:p w:rsidR="007207FF" w:rsidRDefault="007207FF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DF35C7">
      <w:pPr>
        <w:rPr>
          <w:rFonts w:ascii="Times New Roman" w:hAnsi="Times New Roman" w:cs="Times New Roman"/>
          <w:b/>
          <w:sz w:val="32"/>
          <w:szCs w:val="24"/>
        </w:rPr>
      </w:pPr>
      <w:r w:rsidRPr="00AF030A">
        <w:rPr>
          <w:rFonts w:ascii="Times New Roman" w:hAnsi="Times New Roman" w:cs="Times New Roman"/>
          <w:b/>
          <w:sz w:val="32"/>
          <w:szCs w:val="24"/>
        </w:rPr>
        <w:t>Prohlášení</w:t>
      </w: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jc w:val="both"/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 xml:space="preserve">Prohlašuji, že jsem tuto </w:t>
      </w:r>
      <w:r w:rsidR="00DF35C7">
        <w:rPr>
          <w:rFonts w:ascii="Times New Roman" w:hAnsi="Times New Roman" w:cs="Times New Roman"/>
          <w:sz w:val="24"/>
          <w:szCs w:val="24"/>
        </w:rPr>
        <w:t>legendu k praktické maturitní zkoušce</w:t>
      </w:r>
      <w:r w:rsidRPr="00AF030A">
        <w:rPr>
          <w:rFonts w:ascii="Times New Roman" w:hAnsi="Times New Roman" w:cs="Times New Roman"/>
          <w:sz w:val="24"/>
          <w:szCs w:val="24"/>
        </w:rPr>
        <w:t xml:space="preserve"> vypracoval</w:t>
      </w:r>
      <w:r w:rsidR="00DF35C7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30A">
        <w:rPr>
          <w:rFonts w:ascii="Times New Roman" w:hAnsi="Times New Roman" w:cs="Times New Roman"/>
          <w:sz w:val="24"/>
          <w:szCs w:val="24"/>
        </w:rPr>
        <w:t xml:space="preserve"> samostatně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použitím odborné literatury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pramenů uvedených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 xml:space="preserve">seznamu, který je součástí </w:t>
      </w:r>
      <w:r w:rsidR="00DF35C7">
        <w:rPr>
          <w:rFonts w:ascii="Times New Roman" w:hAnsi="Times New Roman" w:cs="Times New Roman"/>
          <w:sz w:val="24"/>
          <w:szCs w:val="24"/>
        </w:rPr>
        <w:t>legendy</w:t>
      </w:r>
      <w:r w:rsidRPr="00AF030A">
        <w:rPr>
          <w:rFonts w:ascii="Times New Roman" w:hAnsi="Times New Roman" w:cs="Times New Roman"/>
          <w:sz w:val="24"/>
          <w:szCs w:val="24"/>
        </w:rPr>
        <w:t>.</w:t>
      </w: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Pr="00AF030A" w:rsidRDefault="007207FF" w:rsidP="007207FF">
      <w:pPr>
        <w:rPr>
          <w:rFonts w:ascii="Times New Roman" w:hAnsi="Times New Roman" w:cs="Times New Roman"/>
          <w:sz w:val="24"/>
          <w:szCs w:val="24"/>
        </w:rPr>
      </w:pP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Plzni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5C7">
        <w:rPr>
          <w:rFonts w:ascii="Times New Roman" w:hAnsi="Times New Roman" w:cs="Times New Roman"/>
          <w:sz w:val="24"/>
          <w:szCs w:val="24"/>
        </w:rPr>
        <w:t>28. března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F35C7">
        <w:rPr>
          <w:rFonts w:ascii="Times New Roman" w:hAnsi="Times New Roman" w:cs="Times New Roman"/>
          <w:sz w:val="24"/>
          <w:szCs w:val="24"/>
        </w:rPr>
        <w:t>18</w:t>
      </w: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D7536C" w:rsidRDefault="00D7536C">
      <w:pPr>
        <w:rPr>
          <w:rFonts w:ascii="Times New Roman" w:hAnsi="Times New Roman" w:cs="Times New Roman"/>
        </w:rPr>
      </w:pPr>
    </w:p>
    <w:p w:rsidR="00AF030A" w:rsidRPr="007F3178" w:rsidRDefault="00561797" w:rsidP="0056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>A</w:t>
      </w:r>
      <w:r w:rsidR="00D7536C" w:rsidRPr="00D7536C">
        <w:rPr>
          <w:rFonts w:ascii="Times New Roman" w:hAnsi="Times New Roman" w:cs="Times New Roman"/>
          <w:b/>
          <w:sz w:val="32"/>
        </w:rPr>
        <w:t>notace</w:t>
      </w:r>
    </w:p>
    <w:sectPr w:rsidR="00AF030A" w:rsidRPr="007F3178" w:rsidSect="00720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58" w:rsidRDefault="00C91858" w:rsidP="007207FF">
      <w:pPr>
        <w:spacing w:after="0" w:line="240" w:lineRule="auto"/>
      </w:pPr>
      <w:r>
        <w:separator/>
      </w:r>
    </w:p>
  </w:endnote>
  <w:endnote w:type="continuationSeparator" w:id="0">
    <w:p w:rsidR="00C91858" w:rsidRDefault="00C91858" w:rsidP="0072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763595"/>
      <w:docPartObj>
        <w:docPartGallery w:val="Page Numbers (Bottom of Page)"/>
        <w:docPartUnique/>
      </w:docPartObj>
    </w:sdtPr>
    <w:sdtEndPr/>
    <w:sdtContent>
      <w:p w:rsidR="007207FF" w:rsidRDefault="00C91858">
        <w:pPr>
          <w:pStyle w:val="Zpat"/>
          <w:jc w:val="center"/>
        </w:pPr>
      </w:p>
    </w:sdtContent>
  </w:sdt>
  <w:p w:rsidR="007207FF" w:rsidRDefault="007207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58" w:rsidRDefault="00C91858" w:rsidP="007207FF">
      <w:pPr>
        <w:spacing w:after="0" w:line="240" w:lineRule="auto"/>
      </w:pPr>
      <w:r>
        <w:separator/>
      </w:r>
    </w:p>
  </w:footnote>
  <w:footnote w:type="continuationSeparator" w:id="0">
    <w:p w:rsidR="00C91858" w:rsidRDefault="00C91858" w:rsidP="0072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9D7"/>
    <w:multiLevelType w:val="hybridMultilevel"/>
    <w:tmpl w:val="679C6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B35"/>
    <w:multiLevelType w:val="hybridMultilevel"/>
    <w:tmpl w:val="222C42AA"/>
    <w:lvl w:ilvl="0" w:tplc="74A2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752"/>
    <w:multiLevelType w:val="hybridMultilevel"/>
    <w:tmpl w:val="1C92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239"/>
    <w:multiLevelType w:val="hybridMultilevel"/>
    <w:tmpl w:val="9E48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0617"/>
    <w:multiLevelType w:val="hybridMultilevel"/>
    <w:tmpl w:val="A8ECEBD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27546"/>
    <w:multiLevelType w:val="hybridMultilevel"/>
    <w:tmpl w:val="9DC6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7777"/>
    <w:multiLevelType w:val="hybridMultilevel"/>
    <w:tmpl w:val="198C9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6A8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2F7F1F"/>
    <w:multiLevelType w:val="hybridMultilevel"/>
    <w:tmpl w:val="D3867A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96DCF"/>
    <w:multiLevelType w:val="hybridMultilevel"/>
    <w:tmpl w:val="DE5A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83D"/>
    <w:multiLevelType w:val="hybridMultilevel"/>
    <w:tmpl w:val="CA12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E"/>
    <w:rsid w:val="00082F0A"/>
    <w:rsid w:val="000A00C2"/>
    <w:rsid w:val="00125CF5"/>
    <w:rsid w:val="001B5E93"/>
    <w:rsid w:val="002240B1"/>
    <w:rsid w:val="003A71DA"/>
    <w:rsid w:val="0047732E"/>
    <w:rsid w:val="00492C61"/>
    <w:rsid w:val="004D3AC2"/>
    <w:rsid w:val="00516A1A"/>
    <w:rsid w:val="005218DA"/>
    <w:rsid w:val="00536B6E"/>
    <w:rsid w:val="00561797"/>
    <w:rsid w:val="005E69CE"/>
    <w:rsid w:val="006325B4"/>
    <w:rsid w:val="006449EB"/>
    <w:rsid w:val="00655737"/>
    <w:rsid w:val="00664456"/>
    <w:rsid w:val="00693949"/>
    <w:rsid w:val="006F7515"/>
    <w:rsid w:val="0070638F"/>
    <w:rsid w:val="007207FF"/>
    <w:rsid w:val="007F3178"/>
    <w:rsid w:val="008326F1"/>
    <w:rsid w:val="00835852"/>
    <w:rsid w:val="00857786"/>
    <w:rsid w:val="008F7D3C"/>
    <w:rsid w:val="009F4289"/>
    <w:rsid w:val="00A26032"/>
    <w:rsid w:val="00A75DE6"/>
    <w:rsid w:val="00AF030A"/>
    <w:rsid w:val="00B41898"/>
    <w:rsid w:val="00B86C84"/>
    <w:rsid w:val="00BB730F"/>
    <w:rsid w:val="00BE1D44"/>
    <w:rsid w:val="00C34CC0"/>
    <w:rsid w:val="00C91858"/>
    <w:rsid w:val="00D520C2"/>
    <w:rsid w:val="00D55145"/>
    <w:rsid w:val="00D7536C"/>
    <w:rsid w:val="00DE018C"/>
    <w:rsid w:val="00DF35C7"/>
    <w:rsid w:val="00E13996"/>
    <w:rsid w:val="00E82896"/>
    <w:rsid w:val="00EB20BD"/>
    <w:rsid w:val="00EE41A4"/>
    <w:rsid w:val="00F22D91"/>
    <w:rsid w:val="00F4378F"/>
    <w:rsid w:val="00FB0D7C"/>
    <w:rsid w:val="00FC2EE4"/>
    <w:rsid w:val="00FC3B4D"/>
    <w:rsid w:val="00FE0E0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801"/>
  <w15:docId w15:val="{4DDF359D-A747-4F41-B94E-8446BC8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38F"/>
  </w:style>
  <w:style w:type="paragraph" w:styleId="Nadpis1">
    <w:name w:val="heading 1"/>
    <w:basedOn w:val="Normln"/>
    <w:next w:val="Normln"/>
    <w:link w:val="Nadpis1Char"/>
    <w:uiPriority w:val="9"/>
    <w:qFormat/>
    <w:rsid w:val="00C34CC0"/>
    <w:pPr>
      <w:keepNext/>
      <w:keepLines/>
      <w:numPr>
        <w:numId w:val="7"/>
      </w:numPr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CC0"/>
    <w:pPr>
      <w:keepNext/>
      <w:keepLines/>
      <w:numPr>
        <w:ilvl w:val="1"/>
        <w:numId w:val="7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4CC0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4CC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4CC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4CC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4CC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4CC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4CC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E69CE"/>
    <w:rPr>
      <w:color w:val="808080"/>
    </w:rPr>
  </w:style>
  <w:style w:type="character" w:customStyle="1" w:styleId="Styl1">
    <w:name w:val="Styl1"/>
    <w:basedOn w:val="Standardnpsmoodstavce"/>
    <w:uiPriority w:val="1"/>
    <w:rsid w:val="00125CF5"/>
    <w:rPr>
      <w:rFonts w:ascii="Times New Roman" w:hAnsi="Times New Roman"/>
      <w:caps/>
      <w:sz w:val="36"/>
    </w:rPr>
  </w:style>
  <w:style w:type="paragraph" w:styleId="Odstavecseseznamem">
    <w:name w:val="List Paragraph"/>
    <w:basedOn w:val="Normln"/>
    <w:uiPriority w:val="34"/>
    <w:qFormat/>
    <w:rsid w:val="00D55145"/>
    <w:pPr>
      <w:ind w:left="720"/>
      <w:contextualSpacing/>
    </w:pPr>
  </w:style>
  <w:style w:type="paragraph" w:styleId="Bezmezer">
    <w:name w:val="No Spacing"/>
    <w:uiPriority w:val="1"/>
    <w:qFormat/>
    <w:rsid w:val="00C34CC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34C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4CC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4C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4C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4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4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4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FF"/>
  </w:style>
  <w:style w:type="paragraph" w:styleId="Zpat">
    <w:name w:val="footer"/>
    <w:basedOn w:val="Normln"/>
    <w:link w:val="Zpat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FF"/>
  </w:style>
  <w:style w:type="paragraph" w:styleId="Nadpisobsahu">
    <w:name w:val="TOC Heading"/>
    <w:basedOn w:val="Nadpis1"/>
    <w:next w:val="Normln"/>
    <w:uiPriority w:val="39"/>
    <w:unhideWhenUsed/>
    <w:qFormat/>
    <w:rsid w:val="007207F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7F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07F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2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adova\AppData\Roaming\Microsoft\&#352;ablony\Tituln&#237;%20strana%20E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1168-7172-4471-A2C8-1439F9B46A9C}"/>
      </w:docPartPr>
      <w:docPartBody>
        <w:p w:rsidR="008F18B4" w:rsidRDefault="001508DD">
          <w:r w:rsidRPr="00D12BA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08DD"/>
    <w:rsid w:val="000201A5"/>
    <w:rsid w:val="000E5EF5"/>
    <w:rsid w:val="001508DD"/>
    <w:rsid w:val="00222CE1"/>
    <w:rsid w:val="00455134"/>
    <w:rsid w:val="00590B59"/>
    <w:rsid w:val="007121EB"/>
    <w:rsid w:val="00836D66"/>
    <w:rsid w:val="008F18B4"/>
    <w:rsid w:val="00A24B03"/>
    <w:rsid w:val="00A26306"/>
    <w:rsid w:val="00DA3FD2"/>
    <w:rsid w:val="00E86548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0344-95CC-45C3-93A3-2ADFD5C7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EKO</Template>
  <TotalTime>0</TotalTime>
  <Pages>4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Radová</dc:creator>
  <cp:lastModifiedBy>Radová Jana</cp:lastModifiedBy>
  <cp:revision>3</cp:revision>
  <dcterms:created xsi:type="dcterms:W3CDTF">2018-02-15T10:30:00Z</dcterms:created>
  <dcterms:modified xsi:type="dcterms:W3CDTF">2018-02-15T10:31:00Z</dcterms:modified>
</cp:coreProperties>
</file>